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9781"/>
        <w:gridCol w:w="4253"/>
      </w:tblGrid>
      <w:tr w:rsidR="00AE14AF" w:rsidTr="0002650C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9781" w:type="dxa"/>
            <w:vAlign w:val="center"/>
          </w:tcPr>
          <w:p w:rsidR="00AE14AF" w:rsidRPr="00AF6403" w:rsidRDefault="00AE14AF" w:rsidP="00AF640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F6403">
              <w:rPr>
                <w:rFonts w:ascii="Arial" w:hAnsi="Arial" w:cs="Arial"/>
                <w:b/>
                <w:sz w:val="28"/>
                <w:szCs w:val="28"/>
              </w:rPr>
              <w:t xml:space="preserve">SATUAN ACARA PERKULIAHAN </w:t>
            </w:r>
            <w:r>
              <w:rPr>
                <w:rFonts w:ascii="Arial" w:hAnsi="Arial" w:cs="Arial"/>
                <w:b/>
                <w:sz w:val="28"/>
                <w:szCs w:val="28"/>
              </w:rPr>
              <w:t>(SAP)</w:t>
            </w:r>
          </w:p>
        </w:tc>
        <w:tc>
          <w:tcPr>
            <w:tcW w:w="4253" w:type="dxa"/>
            <w:vMerge w:val="restart"/>
          </w:tcPr>
          <w:p w:rsidR="00AE14AF" w:rsidRDefault="00AE14AF">
            <w:pPr>
              <w:jc w:val="right"/>
              <w:rPr>
                <w:rFonts w:ascii="Tahoma" w:hAnsi="Tahoma" w:cs="Tahoma"/>
                <w:sz w:val="18"/>
              </w:rPr>
            </w:pPr>
          </w:p>
          <w:p w:rsidR="00AE14AF" w:rsidRDefault="00C0038F" w:rsidP="00F3065E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noProof/>
                <w:sz w:val="18"/>
                <w:lang w:val="en-US"/>
              </w:rPr>
              <w:drawing>
                <wp:inline distT="0" distB="0" distL="0" distR="0">
                  <wp:extent cx="1104900" cy="1085850"/>
                  <wp:effectExtent l="19050" t="0" r="0" b="0"/>
                  <wp:docPr id="1" name="Picture 1" descr="STMIK Wa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MIK Wa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14AF" w:rsidRDefault="00AE14AF">
            <w:pPr>
              <w:jc w:val="right"/>
              <w:rPr>
                <w:rFonts w:ascii="Tahoma" w:hAnsi="Tahoma" w:cs="Tahoma"/>
                <w:b/>
                <w:sz w:val="18"/>
              </w:rPr>
            </w:pPr>
          </w:p>
        </w:tc>
      </w:tr>
      <w:tr w:rsidR="00AE14AF" w:rsidTr="0002650C">
        <w:tblPrEx>
          <w:tblCellMar>
            <w:top w:w="0" w:type="dxa"/>
            <w:bottom w:w="0" w:type="dxa"/>
          </w:tblCellMar>
        </w:tblPrEx>
        <w:trPr>
          <w:cantSplit/>
          <w:trHeight w:val="1518"/>
        </w:trPr>
        <w:tc>
          <w:tcPr>
            <w:tcW w:w="9781" w:type="dxa"/>
            <w:vMerge w:val="restart"/>
          </w:tcPr>
          <w:p w:rsidR="00AE14AF" w:rsidRDefault="00AE14AF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Tahoma"/>
                <w:sz w:val="36"/>
              </w:rPr>
            </w:pPr>
          </w:p>
          <w:p w:rsidR="00AE14AF" w:rsidRDefault="00AE14AF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Tahoma"/>
                <w:sz w:val="36"/>
              </w:rPr>
            </w:pPr>
            <w:r w:rsidRPr="00285A61">
              <w:rPr>
                <w:rFonts w:ascii="Arial Narrow" w:hAnsi="Arial Narrow" w:cs="Tahoma"/>
                <w:noProof/>
                <w:sz w:val="36"/>
              </w:rPr>
              <w:t>LA-135330</w:t>
            </w:r>
          </w:p>
          <w:p w:rsidR="00AE14AF" w:rsidRDefault="00AE14AF" w:rsidP="00836B19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Tahoma"/>
                <w:sz w:val="36"/>
              </w:rPr>
            </w:pPr>
            <w:r w:rsidRPr="00285A61">
              <w:rPr>
                <w:rFonts w:ascii="Arial Narrow" w:hAnsi="Arial Narrow" w:cs="Tahoma"/>
                <w:noProof/>
                <w:sz w:val="36"/>
              </w:rPr>
              <w:t>Pemrograman Berorientasi Objek</w:t>
            </w:r>
          </w:p>
        </w:tc>
        <w:tc>
          <w:tcPr>
            <w:tcW w:w="4253" w:type="dxa"/>
            <w:vMerge/>
            <w:vAlign w:val="center"/>
          </w:tcPr>
          <w:p w:rsidR="00AE14AF" w:rsidRDefault="00AE14AF">
            <w:pPr>
              <w:jc w:val="right"/>
              <w:rPr>
                <w:rFonts w:ascii="Tahoma" w:hAnsi="Tahoma" w:cs="Tahoma"/>
                <w:b/>
                <w:sz w:val="18"/>
              </w:rPr>
            </w:pPr>
          </w:p>
        </w:tc>
      </w:tr>
      <w:tr w:rsidR="00AE14AF" w:rsidTr="0002650C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9781" w:type="dxa"/>
            <w:vMerge/>
          </w:tcPr>
          <w:p w:rsidR="00AE14AF" w:rsidRDefault="00AE14A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bCs/>
                <w:sz w:val="18"/>
              </w:rPr>
            </w:pPr>
          </w:p>
        </w:tc>
        <w:tc>
          <w:tcPr>
            <w:tcW w:w="4253" w:type="dxa"/>
            <w:vAlign w:val="center"/>
          </w:tcPr>
          <w:p w:rsidR="00AE14AF" w:rsidRDefault="00AE14AF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Program Studi</w:t>
            </w:r>
          </w:p>
          <w:p w:rsidR="00AE14AF" w:rsidRDefault="00AE14AF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Sistem Informasi</w:t>
            </w:r>
          </w:p>
        </w:tc>
      </w:tr>
      <w:tr w:rsidR="00AE14AF" w:rsidTr="0002650C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9781" w:type="dxa"/>
            <w:vAlign w:val="center"/>
          </w:tcPr>
          <w:p w:rsidR="00AE14AF" w:rsidRDefault="00AE14AF" w:rsidP="00E72A6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Tanggal Berlaku </w:t>
            </w:r>
            <w:r>
              <w:rPr>
                <w:rFonts w:ascii="Arial" w:hAnsi="Arial" w:cs="Arial"/>
                <w:sz w:val="18"/>
              </w:rPr>
              <w:t>01 September 2014</w:t>
            </w:r>
          </w:p>
        </w:tc>
        <w:tc>
          <w:tcPr>
            <w:tcW w:w="4253" w:type="dxa"/>
            <w:vAlign w:val="center"/>
          </w:tcPr>
          <w:p w:rsidR="00AE14AF" w:rsidRDefault="00AE14AF" w:rsidP="00E72A6E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Revisi </w:t>
            </w:r>
            <w:r>
              <w:rPr>
                <w:rFonts w:ascii="Arial" w:hAnsi="Arial" w:cs="Arial"/>
                <w:sz w:val="18"/>
              </w:rPr>
              <w:t>1</w:t>
            </w:r>
          </w:p>
        </w:tc>
      </w:tr>
    </w:tbl>
    <w:p w:rsidR="00AE14AF" w:rsidRDefault="00AE14AF">
      <w:pPr>
        <w:rPr>
          <w:rFonts w:ascii="Tahoma" w:hAnsi="Tahoma" w:cs="Tahoma"/>
          <w:sz w:val="18"/>
        </w:rPr>
      </w:pPr>
    </w:p>
    <w:p w:rsidR="00AE14AF" w:rsidRDefault="00AE14AF">
      <w:pPr>
        <w:rPr>
          <w:rFonts w:ascii="Tahoma" w:hAnsi="Tahoma" w:cs="Tahoma"/>
          <w:sz w:val="18"/>
        </w:rPr>
      </w:pPr>
    </w:p>
    <w:p w:rsidR="00AE14AF" w:rsidRPr="00B96C5A" w:rsidRDefault="00AE14AF">
      <w:pPr>
        <w:rPr>
          <w:rFonts w:ascii="Tahoma" w:hAnsi="Tahoma" w:cs="Tahoma"/>
          <w:b/>
          <w:sz w:val="18"/>
        </w:rPr>
      </w:pPr>
      <w:r w:rsidRPr="00B96C5A">
        <w:rPr>
          <w:rFonts w:ascii="Tahoma" w:hAnsi="Tahoma" w:cs="Tahoma"/>
          <w:b/>
          <w:sz w:val="18"/>
        </w:rPr>
        <w:t>Deskripsi:</w:t>
      </w:r>
    </w:p>
    <w:p w:rsidR="00E579C0" w:rsidRPr="00E579C0" w:rsidRDefault="00E579C0" w:rsidP="00E579C0">
      <w:p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Mata kuliah ini bertujuan agar </w:t>
      </w:r>
      <w:r w:rsidRPr="00E579C0">
        <w:rPr>
          <w:rFonts w:ascii="Tahoma" w:hAnsi="Tahoma" w:cs="Tahoma"/>
          <w:sz w:val="18"/>
        </w:rPr>
        <w:t xml:space="preserve">mahasiswa memahami konsep dasar-dasar dalam membangun aplikasi </w:t>
      </w:r>
      <w:r>
        <w:rPr>
          <w:rFonts w:ascii="Tahoma" w:hAnsi="Tahoma" w:cs="Tahoma"/>
          <w:sz w:val="18"/>
        </w:rPr>
        <w:t xml:space="preserve">dengan bahasa pemrograman Java berbasis </w:t>
      </w:r>
      <w:r w:rsidRPr="00E579C0">
        <w:rPr>
          <w:rFonts w:ascii="Tahoma" w:hAnsi="Tahoma" w:cs="Tahoma"/>
          <w:sz w:val="18"/>
        </w:rPr>
        <w:t>Grafis User Interface yang mendukung kebutuhan.</w:t>
      </w:r>
    </w:p>
    <w:p w:rsidR="00AE14AF" w:rsidRDefault="00AE14AF">
      <w:pPr>
        <w:rPr>
          <w:rFonts w:ascii="Tahoma" w:hAnsi="Tahoma" w:cs="Tahoma"/>
          <w:sz w:val="18"/>
        </w:rPr>
      </w:pPr>
    </w:p>
    <w:p w:rsidR="00AE14AF" w:rsidRPr="0002650C" w:rsidRDefault="00AE14AF">
      <w:pPr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>Capaian Pembelajaran:</w:t>
      </w:r>
    </w:p>
    <w:p w:rsidR="00E579C0" w:rsidRPr="0002650C" w:rsidRDefault="00E579C0" w:rsidP="00E579C0">
      <w:pPr>
        <w:numPr>
          <w:ilvl w:val="0"/>
          <w:numId w:val="20"/>
        </w:numPr>
        <w:jc w:val="both"/>
        <w:rPr>
          <w:rFonts w:ascii="Tahoma" w:hAnsi="Tahoma" w:cs="Tahoma"/>
          <w:sz w:val="18"/>
        </w:rPr>
      </w:pPr>
      <w:r w:rsidRPr="0002650C">
        <w:rPr>
          <w:rFonts w:ascii="Tahoma" w:hAnsi="Tahoma" w:cs="Tahoma"/>
          <w:sz w:val="18"/>
        </w:rPr>
        <w:t>Me</w:t>
      </w:r>
      <w:r>
        <w:rPr>
          <w:rFonts w:ascii="Tahoma" w:hAnsi="Tahoma" w:cs="Tahoma"/>
          <w:sz w:val="18"/>
        </w:rPr>
        <w:t>mahami fungsi dan syntax pemrograman java</w:t>
      </w:r>
    </w:p>
    <w:p w:rsidR="00E579C0" w:rsidRDefault="00E579C0" w:rsidP="00E579C0">
      <w:pPr>
        <w:numPr>
          <w:ilvl w:val="0"/>
          <w:numId w:val="20"/>
        </w:num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Mengkoneksikan basis data dengan bahasa pemrograman java</w:t>
      </w:r>
    </w:p>
    <w:p w:rsidR="00AE14AF" w:rsidRDefault="00AE14AF">
      <w:pPr>
        <w:rPr>
          <w:rFonts w:ascii="Tahoma" w:hAnsi="Tahoma" w:cs="Tahoma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749"/>
        <w:gridCol w:w="3179"/>
        <w:gridCol w:w="5128"/>
        <w:gridCol w:w="2127"/>
      </w:tblGrid>
      <w:tr w:rsidR="00AE14AF" w:rsidRPr="00087DCC" w:rsidTr="007822ED">
        <w:tblPrEx>
          <w:tblCellMar>
            <w:top w:w="0" w:type="dxa"/>
            <w:bottom w:w="0" w:type="dxa"/>
          </w:tblCellMar>
        </w:tblPrEx>
        <w:trPr>
          <w:trHeight w:val="567"/>
          <w:tblHeader/>
        </w:trPr>
        <w:tc>
          <w:tcPr>
            <w:tcW w:w="851" w:type="dxa"/>
            <w:shd w:val="clear" w:color="auto" w:fill="BFBFBF"/>
            <w:vAlign w:val="center"/>
          </w:tcPr>
          <w:p w:rsidR="00AE14AF" w:rsidRPr="00087DCC" w:rsidRDefault="00AE14AF" w:rsidP="004845A4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087DCC">
              <w:rPr>
                <w:rFonts w:ascii="Tahoma" w:hAnsi="Tahoma" w:cs="Tahoma"/>
                <w:b/>
                <w:bCs/>
                <w:sz w:val="18"/>
              </w:rPr>
              <w:t>Pert. Ke-</w:t>
            </w:r>
          </w:p>
        </w:tc>
        <w:tc>
          <w:tcPr>
            <w:tcW w:w="2749" w:type="dxa"/>
            <w:shd w:val="clear" w:color="auto" w:fill="BFBFBF"/>
            <w:vAlign w:val="center"/>
          </w:tcPr>
          <w:p w:rsidR="00AE14AF" w:rsidRPr="00087DCC" w:rsidRDefault="00AE14AF" w:rsidP="004845A4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087DCC">
              <w:rPr>
                <w:rFonts w:ascii="Tahoma" w:hAnsi="Tahoma" w:cs="Tahoma"/>
                <w:b/>
                <w:bCs/>
                <w:sz w:val="18"/>
              </w:rPr>
              <w:t>Pokok Bahasan / Materi</w:t>
            </w:r>
          </w:p>
        </w:tc>
        <w:tc>
          <w:tcPr>
            <w:tcW w:w="3179" w:type="dxa"/>
            <w:shd w:val="clear" w:color="auto" w:fill="BFBFBF"/>
            <w:vAlign w:val="center"/>
          </w:tcPr>
          <w:p w:rsidR="00AE14AF" w:rsidRPr="00087DCC" w:rsidRDefault="00AE14AF" w:rsidP="004845A4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087DCC">
              <w:rPr>
                <w:rFonts w:ascii="Tahoma" w:hAnsi="Tahoma" w:cs="Tahoma"/>
                <w:b/>
                <w:bCs/>
                <w:sz w:val="18"/>
              </w:rPr>
              <w:t>Tujuan Instruksional Khusus</w:t>
            </w:r>
          </w:p>
        </w:tc>
        <w:tc>
          <w:tcPr>
            <w:tcW w:w="5128" w:type="dxa"/>
            <w:shd w:val="clear" w:color="auto" w:fill="BFBFBF"/>
            <w:vAlign w:val="center"/>
          </w:tcPr>
          <w:p w:rsidR="00AE14AF" w:rsidRPr="00087DCC" w:rsidRDefault="00AE14AF" w:rsidP="004845A4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087DCC">
              <w:rPr>
                <w:rFonts w:ascii="Tahoma" w:hAnsi="Tahoma" w:cs="Tahoma"/>
                <w:b/>
                <w:bCs/>
                <w:sz w:val="18"/>
              </w:rPr>
              <w:t>Teknik Pembelajaran</w:t>
            </w:r>
          </w:p>
        </w:tc>
        <w:tc>
          <w:tcPr>
            <w:tcW w:w="2127" w:type="dxa"/>
            <w:shd w:val="clear" w:color="auto" w:fill="BFBFBF"/>
            <w:vAlign w:val="center"/>
          </w:tcPr>
          <w:p w:rsidR="00AE14AF" w:rsidRPr="00087DCC" w:rsidRDefault="00AE14AF" w:rsidP="004845A4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087DCC">
              <w:rPr>
                <w:rFonts w:ascii="Tahoma" w:hAnsi="Tahoma" w:cs="Tahoma"/>
                <w:b/>
                <w:bCs/>
                <w:sz w:val="18"/>
              </w:rPr>
              <w:t>Media / Referensi</w:t>
            </w:r>
          </w:p>
        </w:tc>
      </w:tr>
      <w:tr w:rsidR="00AE14AF" w:rsidRPr="00087DCC" w:rsidTr="007822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E14AF" w:rsidRPr="00087DCC" w:rsidRDefault="00AE14AF" w:rsidP="00447CD8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AE14AF" w:rsidRPr="00087DCC" w:rsidRDefault="00AE14AF" w:rsidP="004845A4">
            <w:pPr>
              <w:rPr>
                <w:rFonts w:ascii="Tahoma" w:hAnsi="Tahoma" w:cs="Tahoma"/>
                <w:b/>
                <w:bCs/>
                <w:sz w:val="18"/>
              </w:rPr>
            </w:pPr>
            <w:r w:rsidRPr="00087DCC">
              <w:rPr>
                <w:rFonts w:ascii="Tahoma" w:hAnsi="Tahoma" w:cs="Tahoma"/>
                <w:b/>
                <w:bCs/>
                <w:sz w:val="18"/>
              </w:rPr>
              <w:t>Pokok Bahasan :</w:t>
            </w:r>
          </w:p>
          <w:p w:rsidR="00AE14AF" w:rsidRPr="00087DCC" w:rsidRDefault="00E579C0" w:rsidP="004845A4">
            <w:pPr>
              <w:rPr>
                <w:rFonts w:ascii="Tahoma" w:hAnsi="Tahoma" w:cs="Tahoma"/>
                <w:sz w:val="18"/>
              </w:rPr>
            </w:pPr>
            <w:r w:rsidRPr="00087DCC">
              <w:rPr>
                <w:rFonts w:ascii="Tahoma" w:hAnsi="Tahoma" w:cs="Tahoma"/>
                <w:sz w:val="18"/>
              </w:rPr>
              <w:t>Paradigma Pemrograman Berorientasi Obyek (OOP)</w:t>
            </w:r>
          </w:p>
          <w:p w:rsidR="00E579C0" w:rsidRPr="00087DCC" w:rsidRDefault="00E579C0" w:rsidP="004845A4">
            <w:pPr>
              <w:rPr>
                <w:rFonts w:ascii="Tahoma" w:hAnsi="Tahoma" w:cs="Tahoma"/>
                <w:b/>
                <w:bCs/>
                <w:sz w:val="18"/>
              </w:rPr>
            </w:pPr>
          </w:p>
          <w:p w:rsidR="00AE14AF" w:rsidRPr="00087DCC" w:rsidRDefault="00AE14AF" w:rsidP="004845A4">
            <w:pPr>
              <w:rPr>
                <w:rFonts w:ascii="Tahoma" w:hAnsi="Tahoma" w:cs="Tahoma"/>
                <w:b/>
                <w:bCs/>
                <w:sz w:val="18"/>
              </w:rPr>
            </w:pPr>
            <w:r w:rsidRPr="00087DC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087DCC" w:rsidRPr="00087DCC" w:rsidRDefault="00087DCC" w:rsidP="00087DCC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Apa itu Class dan Objek?</w:t>
            </w:r>
          </w:p>
          <w:p w:rsidR="00087DCC" w:rsidRPr="00087DCC" w:rsidRDefault="00087DCC" w:rsidP="00087DCC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Membuat class</w:t>
            </w:r>
          </w:p>
          <w:p w:rsidR="00087DCC" w:rsidRPr="00087DCC" w:rsidRDefault="00087DCC" w:rsidP="00087DCC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Hubungan antara struktur dan kelas</w:t>
            </w:r>
          </w:p>
          <w:p w:rsidR="00087DCC" w:rsidRPr="00087DCC" w:rsidRDefault="00087DCC" w:rsidP="00087DCC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Anggota kelas yang bersifat statis</w:t>
            </w:r>
          </w:p>
          <w:p w:rsidR="00AE14AF" w:rsidRPr="00087DCC" w:rsidRDefault="00087DCC" w:rsidP="00087DCC">
            <w:pPr>
              <w:numPr>
                <w:ilvl w:val="0"/>
                <w:numId w:val="25"/>
              </w:numPr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Constructor dan Destuctor</w:t>
            </w:r>
          </w:p>
        </w:tc>
        <w:tc>
          <w:tcPr>
            <w:tcW w:w="3179" w:type="dxa"/>
          </w:tcPr>
          <w:p w:rsidR="00087DCC" w:rsidRPr="00B826BD" w:rsidRDefault="00087DCC" w:rsidP="00087DCC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B826BD">
              <w:rPr>
                <w:rFonts w:ascii="Tahoma" w:hAnsi="Tahoma" w:cs="Tahoma"/>
                <w:sz w:val="18"/>
                <w:szCs w:val="18"/>
              </w:rPr>
              <w:t>Mahasiswa dapat memahami dan membuat class dan objek dan hubungan antara struktur dan class.</w:t>
            </w:r>
          </w:p>
          <w:p w:rsidR="00AE14AF" w:rsidRPr="00087DCC" w:rsidRDefault="00087DCC" w:rsidP="00087DCC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B826BD">
              <w:rPr>
                <w:rFonts w:ascii="Tahoma" w:hAnsi="Tahoma" w:cs="Tahoma"/>
                <w:sz w:val="18"/>
                <w:szCs w:val="18"/>
              </w:rPr>
              <w:t>Mahasiswa mengetahui konsep constructor dan destructor</w:t>
            </w:r>
          </w:p>
        </w:tc>
        <w:tc>
          <w:tcPr>
            <w:tcW w:w="5128" w:type="dxa"/>
          </w:tcPr>
          <w:p w:rsidR="00AE14AF" w:rsidRPr="00087DCC" w:rsidRDefault="00AE14AF" w:rsidP="00837352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Dosen menjelaskan dengan menggunakan media LCD Projector</w:t>
            </w:r>
          </w:p>
          <w:p w:rsidR="00AE14AF" w:rsidRPr="00087DCC" w:rsidRDefault="00AE14AF" w:rsidP="00837352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AE14AF" w:rsidRPr="00087DCC" w:rsidRDefault="00AE14AF" w:rsidP="00837352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 xml:space="preserve">Mahasiswa menyimak dan mendiskusikan materi </w:t>
            </w:r>
          </w:p>
          <w:p w:rsidR="00AE14AF" w:rsidRPr="00087DCC" w:rsidRDefault="00AE14AF" w:rsidP="00447CD8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AE14AF" w:rsidRPr="00087DCC" w:rsidRDefault="00AE14AF" w:rsidP="00447CD8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087DCC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AE14AF" w:rsidRPr="00087DCC" w:rsidRDefault="000857D9" w:rsidP="00447CD8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Menuliskan essay singkat mengenai keunggulan pemrograman berbasis OOP menggunakan Java dibandingkan pemrograman berbasis OOP non Java dan juga dibandingkan pemrograman non OOP.</w:t>
            </w:r>
          </w:p>
        </w:tc>
        <w:tc>
          <w:tcPr>
            <w:tcW w:w="2127" w:type="dxa"/>
          </w:tcPr>
          <w:p w:rsidR="00AE14AF" w:rsidRPr="00087DCC" w:rsidRDefault="00AE14AF" w:rsidP="00AD1A3F">
            <w:pPr>
              <w:jc w:val="center"/>
              <w:rPr>
                <w:rFonts w:ascii="Tahoma" w:hAnsi="Tahoma" w:cs="Tahoma"/>
                <w:sz w:val="18"/>
              </w:rPr>
            </w:pPr>
            <w:r w:rsidRPr="00087DCC">
              <w:rPr>
                <w:rFonts w:ascii="Tahoma" w:hAnsi="Tahoma" w:cs="Tahoma"/>
                <w:sz w:val="18"/>
              </w:rPr>
              <w:t>Modul Pembelajaran Bab 1</w:t>
            </w:r>
          </w:p>
        </w:tc>
      </w:tr>
      <w:tr w:rsidR="00AE14AF" w:rsidRPr="00087DCC" w:rsidTr="007822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E14AF" w:rsidRPr="00087DCC" w:rsidRDefault="00AE14AF" w:rsidP="00447CD8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AE14AF" w:rsidRPr="00087DCC" w:rsidRDefault="00AE14AF" w:rsidP="004845A4">
            <w:pPr>
              <w:rPr>
                <w:rFonts w:ascii="Tahoma" w:hAnsi="Tahoma" w:cs="Tahoma"/>
                <w:b/>
                <w:bCs/>
                <w:sz w:val="18"/>
              </w:rPr>
            </w:pPr>
            <w:r w:rsidRPr="00087DCC">
              <w:rPr>
                <w:rFonts w:ascii="Tahoma" w:hAnsi="Tahoma" w:cs="Tahoma"/>
                <w:b/>
                <w:bCs/>
                <w:sz w:val="18"/>
              </w:rPr>
              <w:t>Pokok Bahasan :</w:t>
            </w:r>
          </w:p>
          <w:p w:rsidR="00AE14AF" w:rsidRPr="00087DCC" w:rsidRDefault="00E579C0" w:rsidP="004845A4">
            <w:pPr>
              <w:rPr>
                <w:rFonts w:ascii="Tahoma" w:hAnsi="Tahoma" w:cs="Tahoma"/>
                <w:sz w:val="18"/>
              </w:rPr>
            </w:pPr>
            <w:r w:rsidRPr="00087DCC">
              <w:rPr>
                <w:rFonts w:ascii="Tahoma" w:hAnsi="Tahoma" w:cs="Tahoma"/>
                <w:sz w:val="18"/>
              </w:rPr>
              <w:t>Pengenalan Bahasa Java: sifta Karakteristik dan Arsitektur</w:t>
            </w:r>
          </w:p>
          <w:p w:rsidR="00E579C0" w:rsidRPr="00087DCC" w:rsidRDefault="00E579C0" w:rsidP="004845A4">
            <w:pPr>
              <w:rPr>
                <w:rFonts w:ascii="Tahoma" w:hAnsi="Tahoma" w:cs="Tahoma"/>
                <w:b/>
                <w:bCs/>
                <w:sz w:val="18"/>
              </w:rPr>
            </w:pPr>
          </w:p>
          <w:p w:rsidR="00AE14AF" w:rsidRPr="00087DCC" w:rsidRDefault="00AE14AF" w:rsidP="004845A4">
            <w:pPr>
              <w:rPr>
                <w:rFonts w:ascii="Tahoma" w:hAnsi="Tahoma" w:cs="Tahoma"/>
                <w:b/>
                <w:bCs/>
                <w:sz w:val="18"/>
              </w:rPr>
            </w:pPr>
            <w:r w:rsidRPr="00087DC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166AE3" w:rsidRPr="00087DCC" w:rsidRDefault="00166AE3" w:rsidP="00166AE3">
            <w:pPr>
              <w:numPr>
                <w:ilvl w:val="0"/>
                <w:numId w:val="25"/>
              </w:numPr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Pengenalan Java</w:t>
            </w:r>
          </w:p>
          <w:p w:rsidR="00166AE3" w:rsidRPr="00087DCC" w:rsidRDefault="00166AE3" w:rsidP="00166AE3">
            <w:pPr>
              <w:numPr>
                <w:ilvl w:val="0"/>
                <w:numId w:val="25"/>
              </w:numPr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Java Platform</w:t>
            </w:r>
          </w:p>
          <w:p w:rsidR="00AE14AF" w:rsidRPr="00087DCC" w:rsidRDefault="00166AE3" w:rsidP="00166AE3">
            <w:pPr>
              <w:numPr>
                <w:ilvl w:val="0"/>
                <w:numId w:val="25"/>
              </w:numPr>
              <w:ind w:left="227" w:hanging="227"/>
              <w:rPr>
                <w:rFonts w:ascii="Tahoma" w:hAnsi="Tahoma" w:cs="Tahoma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Object Oriented Programming</w:t>
            </w:r>
          </w:p>
        </w:tc>
        <w:tc>
          <w:tcPr>
            <w:tcW w:w="3179" w:type="dxa"/>
          </w:tcPr>
          <w:p w:rsidR="00166AE3" w:rsidRPr="00087DCC" w:rsidRDefault="00166AE3" w:rsidP="00166AE3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 xml:space="preserve">Mahasiswa dapat memahami JDK dan JRE </w:t>
            </w:r>
          </w:p>
          <w:p w:rsidR="00166AE3" w:rsidRPr="00087DCC" w:rsidRDefault="00166AE3" w:rsidP="00166AE3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Mahasiswa dapat memahami JVM</w:t>
            </w:r>
          </w:p>
          <w:p w:rsidR="00AE14AF" w:rsidRPr="00087DCC" w:rsidRDefault="00166AE3" w:rsidP="00166AE3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Mahasiswa dapat memahami mengenai perbedaan konsep pemrograman berbasis object dan pemrograman non OOP</w:t>
            </w:r>
          </w:p>
        </w:tc>
        <w:tc>
          <w:tcPr>
            <w:tcW w:w="5128" w:type="dxa"/>
          </w:tcPr>
          <w:p w:rsidR="00AE14AF" w:rsidRPr="00087DCC" w:rsidRDefault="00AE14AF" w:rsidP="004845A4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Dosen menjelaskan dengan menggunakan media LCD Projector</w:t>
            </w:r>
          </w:p>
          <w:p w:rsidR="00AE14AF" w:rsidRPr="00087DCC" w:rsidRDefault="00AE14AF" w:rsidP="004845A4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AE14AF" w:rsidRPr="00087DCC" w:rsidRDefault="00AE14AF" w:rsidP="004845A4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 xml:space="preserve">Mahasiswa menyimak dan mendiskusikan materi </w:t>
            </w:r>
          </w:p>
          <w:p w:rsidR="00AE14AF" w:rsidRPr="00087DCC" w:rsidRDefault="00AE14AF" w:rsidP="004845A4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AE14AF" w:rsidRPr="00087DCC" w:rsidRDefault="00AE14AF" w:rsidP="004845A4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087DCC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AE14AF" w:rsidRPr="00087DCC" w:rsidRDefault="00166AE3" w:rsidP="004845A4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Soal latihan</w:t>
            </w:r>
          </w:p>
        </w:tc>
        <w:tc>
          <w:tcPr>
            <w:tcW w:w="2127" w:type="dxa"/>
          </w:tcPr>
          <w:p w:rsidR="00AE14AF" w:rsidRPr="00087DCC" w:rsidRDefault="00AE14AF" w:rsidP="00AD1A3F">
            <w:pPr>
              <w:jc w:val="center"/>
              <w:rPr>
                <w:rFonts w:ascii="Tahoma" w:hAnsi="Tahoma" w:cs="Tahoma"/>
                <w:sz w:val="18"/>
              </w:rPr>
            </w:pPr>
            <w:r w:rsidRPr="00087DCC">
              <w:rPr>
                <w:rFonts w:ascii="Tahoma" w:hAnsi="Tahoma" w:cs="Tahoma"/>
                <w:sz w:val="18"/>
              </w:rPr>
              <w:t>Modul Pembelajaran Bab 2</w:t>
            </w:r>
          </w:p>
        </w:tc>
      </w:tr>
      <w:tr w:rsidR="00AE14AF" w:rsidRPr="00087DCC" w:rsidTr="007822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E14AF" w:rsidRPr="00087DCC" w:rsidRDefault="00AE14AF" w:rsidP="00837352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AE14AF" w:rsidRPr="00087DCC" w:rsidRDefault="00AE14AF" w:rsidP="00837352">
            <w:pPr>
              <w:rPr>
                <w:rFonts w:ascii="Tahoma" w:hAnsi="Tahoma" w:cs="Tahoma"/>
                <w:b/>
                <w:bCs/>
                <w:sz w:val="18"/>
              </w:rPr>
            </w:pPr>
            <w:r w:rsidRPr="00087DCC">
              <w:rPr>
                <w:rFonts w:ascii="Tahoma" w:hAnsi="Tahoma" w:cs="Tahoma"/>
                <w:b/>
                <w:bCs/>
                <w:sz w:val="18"/>
              </w:rPr>
              <w:t>Pokok Bahasan :</w:t>
            </w:r>
          </w:p>
          <w:p w:rsidR="00AE14AF" w:rsidRPr="00087DCC" w:rsidRDefault="00E579C0" w:rsidP="00837352">
            <w:pPr>
              <w:rPr>
                <w:rFonts w:ascii="Tahoma" w:hAnsi="Tahoma" w:cs="Tahoma"/>
                <w:sz w:val="18"/>
              </w:rPr>
            </w:pPr>
            <w:r w:rsidRPr="00087DCC">
              <w:rPr>
                <w:rFonts w:ascii="Tahoma" w:hAnsi="Tahoma" w:cs="Tahoma"/>
                <w:sz w:val="18"/>
              </w:rPr>
              <w:t>Struktur Program : Class/Obyek, variabel/Tipe Data dan Operator</w:t>
            </w:r>
          </w:p>
          <w:p w:rsidR="00E579C0" w:rsidRPr="00087DCC" w:rsidRDefault="00E579C0" w:rsidP="00837352">
            <w:pPr>
              <w:rPr>
                <w:rFonts w:ascii="Tahoma" w:hAnsi="Tahoma" w:cs="Tahoma"/>
                <w:sz w:val="18"/>
              </w:rPr>
            </w:pPr>
          </w:p>
          <w:p w:rsidR="00AE14AF" w:rsidRPr="00087DCC" w:rsidRDefault="00AE14AF" w:rsidP="00837352">
            <w:pPr>
              <w:rPr>
                <w:rFonts w:ascii="Tahoma" w:hAnsi="Tahoma" w:cs="Tahoma"/>
                <w:b/>
                <w:bCs/>
                <w:sz w:val="18"/>
              </w:rPr>
            </w:pPr>
            <w:r w:rsidRPr="00087DC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4E569D" w:rsidRPr="00087DCC" w:rsidRDefault="004E569D" w:rsidP="004E569D">
            <w:pPr>
              <w:numPr>
                <w:ilvl w:val="0"/>
                <w:numId w:val="25"/>
              </w:numPr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Struktur bahasa pemrograman Java</w:t>
            </w:r>
          </w:p>
          <w:p w:rsidR="004E569D" w:rsidRPr="00087DCC" w:rsidRDefault="004E569D" w:rsidP="004E569D">
            <w:pPr>
              <w:numPr>
                <w:ilvl w:val="0"/>
                <w:numId w:val="47"/>
              </w:numPr>
              <w:ind w:left="454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Komentar</w:t>
            </w:r>
          </w:p>
          <w:p w:rsidR="004E569D" w:rsidRPr="00087DCC" w:rsidRDefault="004E569D" w:rsidP="004E569D">
            <w:pPr>
              <w:numPr>
                <w:ilvl w:val="0"/>
                <w:numId w:val="47"/>
              </w:numPr>
              <w:ind w:left="454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Whitespace Characters</w:t>
            </w:r>
          </w:p>
          <w:p w:rsidR="004E569D" w:rsidRPr="00087DCC" w:rsidRDefault="004E569D" w:rsidP="004E569D">
            <w:pPr>
              <w:numPr>
                <w:ilvl w:val="0"/>
                <w:numId w:val="47"/>
              </w:numPr>
              <w:ind w:left="454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JavaDoc</w:t>
            </w:r>
          </w:p>
          <w:p w:rsidR="004E569D" w:rsidRPr="00087DCC" w:rsidRDefault="004E569D" w:rsidP="004E569D">
            <w:pPr>
              <w:numPr>
                <w:ilvl w:val="0"/>
                <w:numId w:val="47"/>
              </w:numPr>
              <w:ind w:left="454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Identifier</w:t>
            </w:r>
          </w:p>
          <w:p w:rsidR="004E569D" w:rsidRPr="00087DCC" w:rsidRDefault="004E569D" w:rsidP="004E569D">
            <w:pPr>
              <w:numPr>
                <w:ilvl w:val="0"/>
                <w:numId w:val="47"/>
              </w:numPr>
              <w:ind w:left="454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Class</w:t>
            </w:r>
          </w:p>
          <w:p w:rsidR="004E569D" w:rsidRPr="00087DCC" w:rsidRDefault="004E569D" w:rsidP="004E569D">
            <w:pPr>
              <w:numPr>
                <w:ilvl w:val="0"/>
                <w:numId w:val="47"/>
              </w:numPr>
              <w:ind w:left="454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static void main(String[] args)</w:t>
            </w:r>
          </w:p>
          <w:p w:rsidR="004E569D" w:rsidRPr="00087DCC" w:rsidRDefault="004E569D" w:rsidP="004E569D">
            <w:pPr>
              <w:numPr>
                <w:ilvl w:val="0"/>
                <w:numId w:val="47"/>
              </w:numPr>
              <w:ind w:left="454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Import</w:t>
            </w:r>
          </w:p>
          <w:p w:rsidR="004E569D" w:rsidRPr="00087DCC" w:rsidRDefault="004E569D" w:rsidP="004E569D">
            <w:pPr>
              <w:numPr>
                <w:ilvl w:val="0"/>
                <w:numId w:val="25"/>
              </w:numPr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Tipe data</w:t>
            </w:r>
          </w:p>
          <w:p w:rsidR="004E569D" w:rsidRPr="00087DCC" w:rsidRDefault="004E569D" w:rsidP="004E569D">
            <w:pPr>
              <w:numPr>
                <w:ilvl w:val="0"/>
                <w:numId w:val="47"/>
              </w:numPr>
              <w:ind w:left="454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Jenis-jenis tipe data</w:t>
            </w:r>
          </w:p>
          <w:p w:rsidR="004E569D" w:rsidRPr="00087DCC" w:rsidRDefault="004E569D" w:rsidP="004E569D">
            <w:pPr>
              <w:numPr>
                <w:ilvl w:val="0"/>
                <w:numId w:val="47"/>
              </w:numPr>
              <w:ind w:left="454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Deklarasi Variabel</w:t>
            </w:r>
          </w:p>
          <w:p w:rsidR="004E569D" w:rsidRPr="00087DCC" w:rsidRDefault="004E569D" w:rsidP="004E569D">
            <w:pPr>
              <w:numPr>
                <w:ilvl w:val="0"/>
                <w:numId w:val="47"/>
              </w:numPr>
              <w:ind w:left="454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Konsep Memori</w:t>
            </w:r>
          </w:p>
          <w:p w:rsidR="004E569D" w:rsidRPr="00087DCC" w:rsidRDefault="004E569D" w:rsidP="004E569D">
            <w:pPr>
              <w:numPr>
                <w:ilvl w:val="0"/>
                <w:numId w:val="25"/>
              </w:numPr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Operator</w:t>
            </w:r>
          </w:p>
          <w:p w:rsidR="004E569D" w:rsidRPr="00087DCC" w:rsidRDefault="004E569D" w:rsidP="004E569D">
            <w:pPr>
              <w:numPr>
                <w:ilvl w:val="0"/>
                <w:numId w:val="47"/>
              </w:numPr>
              <w:ind w:left="454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Operator aritmetika</w:t>
            </w:r>
          </w:p>
          <w:p w:rsidR="00AE14AF" w:rsidRPr="00087DCC" w:rsidRDefault="004E569D" w:rsidP="004E569D">
            <w:pPr>
              <w:numPr>
                <w:ilvl w:val="0"/>
                <w:numId w:val="47"/>
              </w:numPr>
              <w:ind w:left="454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Operator relasional</w:t>
            </w:r>
          </w:p>
        </w:tc>
        <w:tc>
          <w:tcPr>
            <w:tcW w:w="3179" w:type="dxa"/>
          </w:tcPr>
          <w:p w:rsidR="000857D9" w:rsidRPr="00087DCC" w:rsidRDefault="000857D9" w:rsidP="000857D9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Mahasiswa dapat mengerti struktur dasar pemrograman Java dan menjelaskan bagian-bagiannya</w:t>
            </w:r>
          </w:p>
          <w:p w:rsidR="000857D9" w:rsidRPr="00087DCC" w:rsidRDefault="000857D9" w:rsidP="000857D9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Mahasiswa dapat mengerti tipe-tipe data yang ada di Java dan penggunaannya</w:t>
            </w:r>
          </w:p>
          <w:p w:rsidR="00AE14AF" w:rsidRPr="00087DCC" w:rsidRDefault="000857D9" w:rsidP="000857D9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Mahasiswa dapat mengerti jenis-jenis operator yang ada dan penggunaannya</w:t>
            </w:r>
          </w:p>
        </w:tc>
        <w:tc>
          <w:tcPr>
            <w:tcW w:w="5128" w:type="dxa"/>
          </w:tcPr>
          <w:p w:rsidR="00AE14AF" w:rsidRPr="00087DCC" w:rsidRDefault="00AE14AF" w:rsidP="004845A4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Dosen menjelaskan dengan menggunakan media LCD Projector</w:t>
            </w:r>
          </w:p>
          <w:p w:rsidR="00AE14AF" w:rsidRPr="00087DCC" w:rsidRDefault="00AE14AF" w:rsidP="004845A4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AE14AF" w:rsidRPr="00087DCC" w:rsidRDefault="00AE14AF" w:rsidP="002A0B95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Mahasiswa menyimak, mendiskusikan materi, dan mengerjakan tugas dari dosen</w:t>
            </w:r>
          </w:p>
          <w:p w:rsidR="00AE14AF" w:rsidRPr="00087DCC" w:rsidRDefault="00AE14AF" w:rsidP="004845A4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AE14AF" w:rsidRPr="00087DCC" w:rsidRDefault="00AE14AF" w:rsidP="004845A4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087DCC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AE14AF" w:rsidRPr="00087DCC" w:rsidRDefault="000857D9" w:rsidP="004845A4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Membuat program sederhana yang melibatkan penggunaan tipe data dan variabel serta operator aritmetika maupun relasional.</w:t>
            </w:r>
          </w:p>
        </w:tc>
        <w:tc>
          <w:tcPr>
            <w:tcW w:w="2127" w:type="dxa"/>
          </w:tcPr>
          <w:p w:rsidR="00AE14AF" w:rsidRPr="00087DCC" w:rsidRDefault="00AE14AF" w:rsidP="00AD1A3F">
            <w:pPr>
              <w:jc w:val="center"/>
              <w:rPr>
                <w:rFonts w:ascii="Tahoma" w:hAnsi="Tahoma" w:cs="Tahoma"/>
                <w:sz w:val="18"/>
              </w:rPr>
            </w:pPr>
            <w:r w:rsidRPr="00087DCC">
              <w:rPr>
                <w:rFonts w:ascii="Tahoma" w:hAnsi="Tahoma" w:cs="Tahoma"/>
                <w:sz w:val="18"/>
              </w:rPr>
              <w:t>Modul Pembelajaran Bab 3</w:t>
            </w:r>
          </w:p>
        </w:tc>
      </w:tr>
      <w:tr w:rsidR="00AE14AF" w:rsidRPr="00087DCC" w:rsidTr="007822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E14AF" w:rsidRPr="00087DCC" w:rsidRDefault="00AE14AF" w:rsidP="003A7CAF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AE14AF" w:rsidRPr="00087DCC" w:rsidRDefault="00AE14AF" w:rsidP="003A7CAF">
            <w:pPr>
              <w:rPr>
                <w:rFonts w:ascii="Tahoma" w:hAnsi="Tahoma" w:cs="Tahoma"/>
                <w:b/>
                <w:sz w:val="18"/>
              </w:rPr>
            </w:pPr>
            <w:r w:rsidRPr="00087DCC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AE14AF" w:rsidRPr="00087DCC" w:rsidRDefault="00E579C0" w:rsidP="003A7CA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  <w:r w:rsidRPr="00087DCC">
              <w:rPr>
                <w:rFonts w:ascii="Tahoma" w:hAnsi="Tahoma" w:cs="Tahoma"/>
                <w:sz w:val="18"/>
              </w:rPr>
              <w:t>Kontrol Program: Percabangan, perulangan dan Error Handling</w:t>
            </w:r>
          </w:p>
          <w:p w:rsidR="00E579C0" w:rsidRPr="00087DCC" w:rsidRDefault="00E579C0" w:rsidP="003A7CA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</w:p>
          <w:p w:rsidR="00AE14AF" w:rsidRPr="00087DCC" w:rsidRDefault="00AE14AF" w:rsidP="003A7CAF">
            <w:pPr>
              <w:rPr>
                <w:rFonts w:ascii="Tahoma" w:hAnsi="Tahoma" w:cs="Tahoma"/>
                <w:b/>
                <w:bCs/>
                <w:sz w:val="18"/>
              </w:rPr>
            </w:pPr>
            <w:r w:rsidRPr="00087DC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433663" w:rsidRPr="00433663" w:rsidRDefault="00433663" w:rsidP="00433663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 w:rsidRPr="00433663">
              <w:rPr>
                <w:rFonts w:ascii="Tahoma" w:hAnsi="Tahoma" w:cs="Tahoma"/>
                <w:sz w:val="18"/>
              </w:rPr>
              <w:lastRenderedPageBreak/>
              <w:t>Struktur IF</w:t>
            </w:r>
          </w:p>
          <w:p w:rsidR="00433663" w:rsidRPr="00433663" w:rsidRDefault="00433663" w:rsidP="00433663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 w:rsidRPr="00433663">
              <w:rPr>
                <w:rFonts w:ascii="Tahoma" w:hAnsi="Tahoma" w:cs="Tahoma"/>
                <w:sz w:val="18"/>
              </w:rPr>
              <w:t>Struktur Switch</w:t>
            </w:r>
          </w:p>
          <w:p w:rsidR="00433663" w:rsidRPr="00433663" w:rsidRDefault="00433663" w:rsidP="00433663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 w:rsidRPr="00433663">
              <w:rPr>
                <w:rFonts w:ascii="Tahoma" w:hAnsi="Tahoma" w:cs="Tahoma"/>
                <w:sz w:val="18"/>
              </w:rPr>
              <w:t xml:space="preserve">Struktur FOR </w:t>
            </w:r>
          </w:p>
          <w:p w:rsidR="00433663" w:rsidRPr="00433663" w:rsidRDefault="00433663" w:rsidP="00433663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 w:rsidRPr="00433663">
              <w:rPr>
                <w:rFonts w:ascii="Tahoma" w:hAnsi="Tahoma" w:cs="Tahoma"/>
                <w:sz w:val="18"/>
              </w:rPr>
              <w:t>Struktur WHILE</w:t>
            </w:r>
          </w:p>
          <w:p w:rsidR="00433663" w:rsidRPr="00433663" w:rsidRDefault="00433663" w:rsidP="00433663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 w:rsidRPr="00433663">
              <w:rPr>
                <w:rFonts w:ascii="Tahoma" w:hAnsi="Tahoma" w:cs="Tahoma"/>
                <w:sz w:val="18"/>
              </w:rPr>
              <w:t>Statement break dan continue</w:t>
            </w:r>
          </w:p>
          <w:p w:rsidR="00433663" w:rsidRPr="00433663" w:rsidRDefault="00433663" w:rsidP="00433663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 w:rsidRPr="00433663">
              <w:rPr>
                <w:rFonts w:ascii="Tahoma" w:hAnsi="Tahoma" w:cs="Tahoma"/>
                <w:sz w:val="18"/>
              </w:rPr>
              <w:t>Operator Logical</w:t>
            </w:r>
          </w:p>
          <w:p w:rsidR="00AE14AF" w:rsidRPr="00087DCC" w:rsidRDefault="00433663" w:rsidP="003A7CAF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Error Handling</w:t>
            </w:r>
          </w:p>
        </w:tc>
        <w:tc>
          <w:tcPr>
            <w:tcW w:w="3179" w:type="dxa"/>
          </w:tcPr>
          <w:p w:rsidR="00433663" w:rsidRPr="00433663" w:rsidRDefault="00433663" w:rsidP="00433663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33663">
              <w:rPr>
                <w:rFonts w:ascii="Tahoma" w:hAnsi="Tahoma" w:cs="Tahoma"/>
                <w:sz w:val="18"/>
                <w:szCs w:val="18"/>
              </w:rPr>
              <w:lastRenderedPageBreak/>
              <w:t>Mahasiswa dapat mengerti struktur penulisan IF dan penggunaannya</w:t>
            </w:r>
          </w:p>
          <w:p w:rsidR="00433663" w:rsidRPr="00433663" w:rsidRDefault="00433663" w:rsidP="00433663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433663">
              <w:rPr>
                <w:rFonts w:ascii="Tahoma" w:hAnsi="Tahoma" w:cs="Tahoma"/>
                <w:sz w:val="18"/>
                <w:szCs w:val="18"/>
              </w:rPr>
              <w:t xml:space="preserve">Mahasiswa dapat mengerti struktur penulisan </w:t>
            </w:r>
            <w:r>
              <w:rPr>
                <w:rFonts w:ascii="Tahoma" w:hAnsi="Tahoma" w:cs="Tahoma"/>
                <w:sz w:val="18"/>
                <w:szCs w:val="18"/>
              </w:rPr>
              <w:t xml:space="preserve">looping dengan </w:t>
            </w: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for dan while serta </w:t>
            </w:r>
            <w:r w:rsidRPr="00433663">
              <w:rPr>
                <w:rFonts w:ascii="Tahoma" w:hAnsi="Tahoma" w:cs="Tahoma"/>
                <w:sz w:val="18"/>
                <w:szCs w:val="18"/>
              </w:rPr>
              <w:t>penggunaannya</w:t>
            </w:r>
          </w:p>
          <w:p w:rsidR="00AE14AF" w:rsidRPr="00087DCC" w:rsidRDefault="00433663" w:rsidP="00433663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Mahasiswa dapat memahami error handling</w:t>
            </w:r>
          </w:p>
        </w:tc>
        <w:tc>
          <w:tcPr>
            <w:tcW w:w="5128" w:type="dxa"/>
          </w:tcPr>
          <w:p w:rsidR="00AE14AF" w:rsidRPr="00087DCC" w:rsidRDefault="00AE14AF" w:rsidP="004845A4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lastRenderedPageBreak/>
              <w:t>Dosen menjelaskan dengan menggunakan media LCD Projector</w:t>
            </w:r>
          </w:p>
          <w:p w:rsidR="00AE14AF" w:rsidRPr="00087DCC" w:rsidRDefault="00AE14AF" w:rsidP="004845A4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AE14AF" w:rsidRPr="00087DCC" w:rsidRDefault="00AE14AF" w:rsidP="004845A4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Mahasiswa menyimak, mendiskusikan materi, dan mengerjakan tugas dari dosen</w:t>
            </w:r>
          </w:p>
          <w:p w:rsidR="00AE14AF" w:rsidRPr="00087DCC" w:rsidRDefault="00AE14AF" w:rsidP="004845A4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AE14AF" w:rsidRPr="00087DCC" w:rsidRDefault="00AE14AF" w:rsidP="004845A4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087DCC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AE14AF" w:rsidRPr="00B273C5" w:rsidRDefault="00B273C5" w:rsidP="004845A4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B273C5">
              <w:rPr>
                <w:rFonts w:ascii="Tahoma" w:hAnsi="Tahoma" w:cs="Tahoma"/>
                <w:sz w:val="18"/>
                <w:szCs w:val="18"/>
              </w:rPr>
              <w:t>Pembuatan program yang melibatkan penggunaan IF atau Switch</w:t>
            </w:r>
          </w:p>
          <w:p w:rsidR="00B273C5" w:rsidRPr="00B273C5" w:rsidRDefault="00B273C5" w:rsidP="00B273C5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B273C5">
              <w:rPr>
                <w:rFonts w:ascii="Tahoma" w:hAnsi="Tahoma" w:cs="Tahoma"/>
                <w:sz w:val="18"/>
                <w:szCs w:val="18"/>
              </w:rPr>
              <w:t>Pembuatan program yang melibatkan penggunaan FOR, WHILE, break dan continue, dan operator logical</w:t>
            </w:r>
          </w:p>
        </w:tc>
        <w:tc>
          <w:tcPr>
            <w:tcW w:w="2127" w:type="dxa"/>
          </w:tcPr>
          <w:p w:rsidR="00AE14AF" w:rsidRPr="00087DCC" w:rsidRDefault="00AE14AF" w:rsidP="00AD1A3F">
            <w:pPr>
              <w:jc w:val="center"/>
              <w:rPr>
                <w:rFonts w:ascii="Tahoma" w:hAnsi="Tahoma" w:cs="Tahoma"/>
                <w:sz w:val="18"/>
              </w:rPr>
            </w:pPr>
            <w:r w:rsidRPr="00087DCC">
              <w:rPr>
                <w:rFonts w:ascii="Tahoma" w:hAnsi="Tahoma" w:cs="Tahoma"/>
                <w:sz w:val="18"/>
              </w:rPr>
              <w:lastRenderedPageBreak/>
              <w:t>Modul Pembelajaran Bab 4</w:t>
            </w:r>
          </w:p>
        </w:tc>
      </w:tr>
      <w:tr w:rsidR="00AE14AF" w:rsidRPr="00087DCC" w:rsidTr="007822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E14AF" w:rsidRPr="00087DCC" w:rsidRDefault="00AE14AF" w:rsidP="00913AFA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AE14AF" w:rsidRPr="00087DCC" w:rsidRDefault="00AE14AF" w:rsidP="004845A4">
            <w:pPr>
              <w:rPr>
                <w:rFonts w:ascii="Tahoma" w:hAnsi="Tahoma" w:cs="Tahoma"/>
                <w:b/>
                <w:sz w:val="18"/>
              </w:rPr>
            </w:pPr>
            <w:r w:rsidRPr="00087DCC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AE14AF" w:rsidRPr="00087DCC" w:rsidRDefault="00E579C0" w:rsidP="004845A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  <w:r w:rsidRPr="00087DCC">
              <w:rPr>
                <w:rFonts w:ascii="Tahoma" w:hAnsi="Tahoma" w:cs="Tahoma"/>
                <w:sz w:val="18"/>
              </w:rPr>
              <w:t>Encapsulation: Constructor, Destructor dan Lingkup Akses</w:t>
            </w:r>
          </w:p>
          <w:p w:rsidR="00E579C0" w:rsidRPr="00087DCC" w:rsidRDefault="00E579C0" w:rsidP="004845A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</w:p>
          <w:p w:rsidR="00AE14AF" w:rsidRPr="00087DCC" w:rsidRDefault="00AE14AF" w:rsidP="004845A4">
            <w:pPr>
              <w:rPr>
                <w:rFonts w:ascii="Tahoma" w:hAnsi="Tahoma" w:cs="Tahoma"/>
                <w:b/>
                <w:bCs/>
                <w:sz w:val="18"/>
              </w:rPr>
            </w:pPr>
            <w:r w:rsidRPr="00087DC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AE14AF" w:rsidRDefault="00B273C5" w:rsidP="00C216C5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Encapsulation</w:t>
            </w:r>
          </w:p>
          <w:p w:rsidR="00B273C5" w:rsidRDefault="00B273C5" w:rsidP="00C216C5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Constructor</w:t>
            </w:r>
          </w:p>
          <w:p w:rsidR="00B273C5" w:rsidRDefault="00B273C5" w:rsidP="00C216C5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Destructor</w:t>
            </w:r>
          </w:p>
          <w:p w:rsidR="00B273C5" w:rsidRPr="00087DCC" w:rsidRDefault="00B273C5" w:rsidP="00C216C5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Lingkup akses</w:t>
            </w:r>
          </w:p>
        </w:tc>
        <w:tc>
          <w:tcPr>
            <w:tcW w:w="3179" w:type="dxa"/>
          </w:tcPr>
          <w:p w:rsidR="00AE14AF" w:rsidRDefault="00B273C5" w:rsidP="00B273C5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Mahasiswa dapat memahami konsep dari </w:t>
            </w:r>
            <w:r w:rsidRPr="00B273C5">
              <w:rPr>
                <w:rFonts w:ascii="Tahoma" w:hAnsi="Tahoma" w:cs="Tahoma"/>
                <w:sz w:val="18"/>
                <w:szCs w:val="18"/>
              </w:rPr>
              <w:t xml:space="preserve">encapsulation: constructor, destructor </w:t>
            </w:r>
          </w:p>
          <w:p w:rsidR="00B273C5" w:rsidRPr="00087DCC" w:rsidRDefault="00B273C5" w:rsidP="00B273C5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Mahasiswa dapat memahami lingkup akses dari pemrograman java</w:t>
            </w:r>
          </w:p>
        </w:tc>
        <w:tc>
          <w:tcPr>
            <w:tcW w:w="5128" w:type="dxa"/>
          </w:tcPr>
          <w:p w:rsidR="00AE14AF" w:rsidRPr="00087DCC" w:rsidRDefault="00AE14AF" w:rsidP="00913AF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Dosen menjelaskan dengan menggunakan media LCD Projector</w:t>
            </w:r>
          </w:p>
          <w:p w:rsidR="00AE14AF" w:rsidRPr="00087DCC" w:rsidRDefault="00AE14AF" w:rsidP="00913AF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AE14AF" w:rsidRPr="00087DCC" w:rsidRDefault="00AE14AF" w:rsidP="00913AF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Mahasiswa menyimak, mendiskusikan materi, dan mengerjakan tugas dari dosen</w:t>
            </w:r>
          </w:p>
          <w:p w:rsidR="00AE14AF" w:rsidRPr="00087DCC" w:rsidRDefault="00AE14AF" w:rsidP="00913AFA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AE14AF" w:rsidRPr="00087DCC" w:rsidRDefault="00AE14AF" w:rsidP="00913AFA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087DCC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AE14AF" w:rsidRPr="00087DCC" w:rsidRDefault="00C1026A" w:rsidP="00913AF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Pembuatan program dengan menerapkan enkapsulasi di dalamnya</w:t>
            </w:r>
          </w:p>
        </w:tc>
        <w:tc>
          <w:tcPr>
            <w:tcW w:w="2127" w:type="dxa"/>
          </w:tcPr>
          <w:p w:rsidR="00AE14AF" w:rsidRPr="00087DCC" w:rsidRDefault="00AE14AF" w:rsidP="00AD1A3F">
            <w:pPr>
              <w:jc w:val="center"/>
              <w:rPr>
                <w:rFonts w:ascii="Tahoma" w:hAnsi="Tahoma" w:cs="Tahoma"/>
                <w:sz w:val="18"/>
              </w:rPr>
            </w:pPr>
            <w:r w:rsidRPr="00087DCC">
              <w:rPr>
                <w:rFonts w:ascii="Tahoma" w:hAnsi="Tahoma" w:cs="Tahoma"/>
                <w:sz w:val="18"/>
              </w:rPr>
              <w:t>Modul Pembelajaran Bab 5</w:t>
            </w:r>
          </w:p>
        </w:tc>
      </w:tr>
      <w:tr w:rsidR="00AE14AF" w:rsidRPr="00087DCC" w:rsidTr="007822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E14AF" w:rsidRPr="00087DCC" w:rsidRDefault="00AE14AF" w:rsidP="00E910F5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AE14AF" w:rsidRPr="00087DCC" w:rsidRDefault="00AE14AF" w:rsidP="004845A4">
            <w:pPr>
              <w:rPr>
                <w:rFonts w:ascii="Tahoma" w:hAnsi="Tahoma" w:cs="Tahoma"/>
                <w:b/>
                <w:sz w:val="18"/>
              </w:rPr>
            </w:pPr>
            <w:r w:rsidRPr="00087DCC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AE14AF" w:rsidRPr="00087DCC" w:rsidRDefault="00E579C0" w:rsidP="004845A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  <w:r w:rsidRPr="00087DCC">
              <w:rPr>
                <w:rFonts w:ascii="Tahoma" w:hAnsi="Tahoma" w:cs="Tahoma"/>
                <w:sz w:val="18"/>
              </w:rPr>
              <w:t>Inheritence : Hirarki Class, Interfaces dan Packages</w:t>
            </w:r>
          </w:p>
          <w:p w:rsidR="00E579C0" w:rsidRPr="00087DCC" w:rsidRDefault="00E579C0" w:rsidP="004845A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</w:p>
          <w:p w:rsidR="00AE14AF" w:rsidRPr="00087DCC" w:rsidRDefault="00AE14AF" w:rsidP="004845A4">
            <w:pPr>
              <w:rPr>
                <w:rFonts w:ascii="Tahoma" w:hAnsi="Tahoma" w:cs="Tahoma"/>
                <w:b/>
                <w:bCs/>
                <w:sz w:val="18"/>
              </w:rPr>
            </w:pPr>
            <w:r w:rsidRPr="00087DC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AE14AF" w:rsidRDefault="00AA1B6E" w:rsidP="00C216C5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Inheritance</w:t>
            </w:r>
          </w:p>
          <w:p w:rsidR="00AA1B6E" w:rsidRDefault="00AA1B6E" w:rsidP="00C216C5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Hirarki class</w:t>
            </w:r>
          </w:p>
          <w:p w:rsidR="00AA1B6E" w:rsidRDefault="00AA1B6E" w:rsidP="00C216C5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Interfaces</w:t>
            </w:r>
          </w:p>
          <w:p w:rsidR="00AA1B6E" w:rsidRPr="00087DCC" w:rsidRDefault="00AA1B6E" w:rsidP="00C216C5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Packages</w:t>
            </w:r>
          </w:p>
        </w:tc>
        <w:tc>
          <w:tcPr>
            <w:tcW w:w="3179" w:type="dxa"/>
          </w:tcPr>
          <w:p w:rsidR="00AA1B6E" w:rsidRDefault="00AA1B6E" w:rsidP="00AA1B6E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Mahasiswa dapat memahami konsep dari </w:t>
            </w:r>
            <w:r w:rsidRPr="00087DCC">
              <w:rPr>
                <w:rFonts w:ascii="Tahoma" w:hAnsi="Tahoma" w:cs="Tahoma"/>
                <w:sz w:val="18"/>
              </w:rPr>
              <w:t>Inheritence</w:t>
            </w:r>
            <w:r w:rsidRPr="00B273C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AE14AF" w:rsidRPr="00087DCC" w:rsidRDefault="00AA1B6E" w:rsidP="00AA1B6E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Mahasiswa dapat memahami </w:t>
            </w:r>
            <w:r w:rsidRPr="00087DCC">
              <w:rPr>
                <w:rFonts w:ascii="Tahoma" w:hAnsi="Tahoma" w:cs="Tahoma"/>
                <w:sz w:val="18"/>
              </w:rPr>
              <w:t>hirarki class, interfaces dan packages</w:t>
            </w:r>
          </w:p>
        </w:tc>
        <w:tc>
          <w:tcPr>
            <w:tcW w:w="5128" w:type="dxa"/>
          </w:tcPr>
          <w:p w:rsidR="00AE14AF" w:rsidRPr="00087DCC" w:rsidRDefault="00AE14AF" w:rsidP="00E910F5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Dosen menjelaskan dengan menggunakan media LCD Projector</w:t>
            </w:r>
          </w:p>
          <w:p w:rsidR="00AE14AF" w:rsidRPr="00087DCC" w:rsidRDefault="00AE14AF" w:rsidP="00E910F5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AE14AF" w:rsidRPr="00087DCC" w:rsidRDefault="00AE14AF" w:rsidP="00E910F5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Mahasiswa menyimak, mendiskusikan materi, dan mengerjakan tugas dari dosen</w:t>
            </w:r>
          </w:p>
          <w:p w:rsidR="00AE14AF" w:rsidRPr="00087DCC" w:rsidRDefault="00AE14AF" w:rsidP="00E910F5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AE14AF" w:rsidRPr="00087DCC" w:rsidRDefault="00AE14AF" w:rsidP="00E910F5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087DCC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AE14AF" w:rsidRPr="00087DCC" w:rsidRDefault="00E141B5" w:rsidP="00E141B5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Pembuatan program dengan menerapkan inheritance di dalamnya</w:t>
            </w:r>
          </w:p>
        </w:tc>
        <w:tc>
          <w:tcPr>
            <w:tcW w:w="2127" w:type="dxa"/>
          </w:tcPr>
          <w:p w:rsidR="00AE14AF" w:rsidRPr="00087DCC" w:rsidRDefault="00AE14AF" w:rsidP="00AD1A3F">
            <w:pPr>
              <w:jc w:val="center"/>
              <w:rPr>
                <w:rFonts w:ascii="Tahoma" w:hAnsi="Tahoma" w:cs="Tahoma"/>
                <w:sz w:val="18"/>
              </w:rPr>
            </w:pPr>
            <w:r w:rsidRPr="00087DCC">
              <w:rPr>
                <w:rFonts w:ascii="Tahoma" w:hAnsi="Tahoma" w:cs="Tahoma"/>
                <w:sz w:val="18"/>
              </w:rPr>
              <w:t>Modul Pembelajaran Bab 6</w:t>
            </w:r>
          </w:p>
        </w:tc>
      </w:tr>
      <w:tr w:rsidR="00AE14AF" w:rsidRPr="00087DCC" w:rsidTr="007822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E14AF" w:rsidRPr="00087DCC" w:rsidRDefault="00AE14AF" w:rsidP="00C216C5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AE14AF" w:rsidRPr="00087DCC" w:rsidRDefault="00AE14AF" w:rsidP="00C216C5">
            <w:pPr>
              <w:rPr>
                <w:rFonts w:ascii="Tahoma" w:hAnsi="Tahoma" w:cs="Tahoma"/>
                <w:b/>
                <w:sz w:val="18"/>
              </w:rPr>
            </w:pPr>
            <w:r w:rsidRPr="00087DCC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AE14AF" w:rsidRPr="00087DCC" w:rsidRDefault="00E579C0" w:rsidP="00C216C5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  <w:r w:rsidRPr="00087DCC">
              <w:rPr>
                <w:rFonts w:ascii="Tahoma" w:hAnsi="Tahoma" w:cs="Tahoma"/>
                <w:sz w:val="18"/>
              </w:rPr>
              <w:t>Java I/O : Simple I/O, Stream I/O dan file I/O</w:t>
            </w:r>
          </w:p>
          <w:p w:rsidR="00E579C0" w:rsidRPr="00087DCC" w:rsidRDefault="00E579C0" w:rsidP="00C216C5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</w:p>
          <w:p w:rsidR="00AE14AF" w:rsidRPr="00087DCC" w:rsidRDefault="00AE14AF" w:rsidP="00C216C5">
            <w:pPr>
              <w:rPr>
                <w:rFonts w:ascii="Tahoma" w:hAnsi="Tahoma" w:cs="Tahoma"/>
                <w:b/>
                <w:bCs/>
                <w:sz w:val="18"/>
              </w:rPr>
            </w:pPr>
            <w:r w:rsidRPr="00087DC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AE14AF" w:rsidRDefault="00AA1B6E" w:rsidP="00C216C5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Input dan Output</w:t>
            </w:r>
          </w:p>
          <w:p w:rsidR="00AA1B6E" w:rsidRDefault="00AA1B6E" w:rsidP="00C216C5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Simple I/O</w:t>
            </w:r>
          </w:p>
          <w:p w:rsidR="00AA1B6E" w:rsidRDefault="00AA1B6E" w:rsidP="00AA1B6E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Stream I/O</w:t>
            </w:r>
          </w:p>
          <w:p w:rsidR="00AA1B6E" w:rsidRPr="00AA1B6E" w:rsidRDefault="00AA1B6E" w:rsidP="00AA1B6E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File I/O</w:t>
            </w:r>
          </w:p>
        </w:tc>
        <w:tc>
          <w:tcPr>
            <w:tcW w:w="3179" w:type="dxa"/>
          </w:tcPr>
          <w:p w:rsidR="00AE14AF" w:rsidRPr="00E141B5" w:rsidRDefault="00E141B5" w:rsidP="00E141B5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Mahasiswa dapat memahami bagaimana membuat input dalam pemrograman java</w:t>
            </w:r>
            <w:r w:rsidRPr="00B273C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dengan simple I/O, stream I/O, dan file I/O</w:t>
            </w:r>
          </w:p>
        </w:tc>
        <w:tc>
          <w:tcPr>
            <w:tcW w:w="5128" w:type="dxa"/>
          </w:tcPr>
          <w:p w:rsidR="00AE14AF" w:rsidRPr="00087DCC" w:rsidRDefault="00AE14AF" w:rsidP="007A0C95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Dosen menjelaskan dengan menggunakan media LCD Projector</w:t>
            </w:r>
          </w:p>
          <w:p w:rsidR="00AE14AF" w:rsidRPr="00087DCC" w:rsidRDefault="00AE14AF" w:rsidP="007A0C95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AE14AF" w:rsidRPr="00087DCC" w:rsidRDefault="00AE14AF" w:rsidP="007A0C95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Mahasiswa menyimak, mendiskusikan materi, dan mengerjakan tugas dari dosen</w:t>
            </w:r>
          </w:p>
          <w:p w:rsidR="00AE14AF" w:rsidRPr="00087DCC" w:rsidRDefault="00AE14AF" w:rsidP="007A0C95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AE14AF" w:rsidRPr="00087DCC" w:rsidRDefault="00AE14AF" w:rsidP="007A0C95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087DCC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AE14AF" w:rsidRPr="00087DCC" w:rsidRDefault="00E141B5" w:rsidP="00E141B5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Pembuatan program dengan yang menggunakan input </w:t>
            </w:r>
          </w:p>
        </w:tc>
        <w:tc>
          <w:tcPr>
            <w:tcW w:w="2127" w:type="dxa"/>
          </w:tcPr>
          <w:p w:rsidR="00AE14AF" w:rsidRPr="00087DCC" w:rsidRDefault="00AE14AF" w:rsidP="00AD1A3F">
            <w:pPr>
              <w:jc w:val="center"/>
              <w:rPr>
                <w:rFonts w:ascii="Tahoma" w:hAnsi="Tahoma" w:cs="Tahoma"/>
                <w:sz w:val="18"/>
              </w:rPr>
            </w:pPr>
            <w:r w:rsidRPr="00087DCC">
              <w:rPr>
                <w:rFonts w:ascii="Tahoma" w:hAnsi="Tahoma" w:cs="Tahoma"/>
                <w:sz w:val="18"/>
              </w:rPr>
              <w:t>Modul Pembelajaran Bab 7</w:t>
            </w:r>
          </w:p>
        </w:tc>
      </w:tr>
      <w:tr w:rsidR="00AE14AF" w:rsidRPr="00087DCC" w:rsidTr="007822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E14AF" w:rsidRPr="00087DCC" w:rsidRDefault="00AE14AF" w:rsidP="004845A4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AE14AF" w:rsidRPr="00087DCC" w:rsidRDefault="00AE14AF" w:rsidP="004845A4">
            <w:pPr>
              <w:rPr>
                <w:rFonts w:ascii="Tahoma" w:hAnsi="Tahoma" w:cs="Tahoma"/>
                <w:b/>
                <w:sz w:val="18"/>
              </w:rPr>
            </w:pPr>
            <w:r w:rsidRPr="00087DCC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AE14AF" w:rsidRPr="00087DCC" w:rsidRDefault="00E579C0" w:rsidP="004845A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  <w:r w:rsidRPr="00087DCC">
              <w:rPr>
                <w:rFonts w:ascii="Tahoma" w:hAnsi="Tahoma" w:cs="Tahoma"/>
                <w:sz w:val="18"/>
              </w:rPr>
              <w:t xml:space="preserve">Java Applet : Life Cycle, </w:t>
            </w:r>
            <w:r w:rsidRPr="00087DCC">
              <w:rPr>
                <w:rFonts w:ascii="Tahoma" w:hAnsi="Tahoma" w:cs="Tahoma"/>
                <w:sz w:val="18"/>
              </w:rPr>
              <w:lastRenderedPageBreak/>
              <w:t>security restriction, debugging</w:t>
            </w:r>
          </w:p>
          <w:p w:rsidR="00E579C0" w:rsidRPr="00087DCC" w:rsidRDefault="00E579C0" w:rsidP="004845A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</w:p>
          <w:p w:rsidR="00AE14AF" w:rsidRPr="00087DCC" w:rsidRDefault="00AE14AF" w:rsidP="004845A4">
            <w:pPr>
              <w:rPr>
                <w:rFonts w:ascii="Tahoma" w:hAnsi="Tahoma" w:cs="Tahoma"/>
                <w:b/>
                <w:bCs/>
                <w:sz w:val="18"/>
              </w:rPr>
            </w:pPr>
            <w:r w:rsidRPr="00087DC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AE14AF" w:rsidRDefault="00E141B5" w:rsidP="00CB6B2D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Java Applet</w:t>
            </w:r>
          </w:p>
          <w:p w:rsidR="00E141B5" w:rsidRDefault="00E141B5" w:rsidP="00CB6B2D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Life Cycle</w:t>
            </w:r>
          </w:p>
          <w:p w:rsidR="00E141B5" w:rsidRDefault="00E141B5" w:rsidP="00CB6B2D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Security restriction</w:t>
            </w:r>
          </w:p>
          <w:p w:rsidR="00E141B5" w:rsidRPr="00087DCC" w:rsidRDefault="00E141B5" w:rsidP="00CB6B2D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Debugging</w:t>
            </w:r>
          </w:p>
        </w:tc>
        <w:tc>
          <w:tcPr>
            <w:tcW w:w="3179" w:type="dxa"/>
          </w:tcPr>
          <w:p w:rsidR="00AE14AF" w:rsidRPr="00087DCC" w:rsidRDefault="00E141B5" w:rsidP="00CB6B2D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Mahasiswa dapat memahami penggunaan java applet yang </w:t>
            </w: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meliputi </w:t>
            </w:r>
            <w:r w:rsidRPr="00087DCC">
              <w:rPr>
                <w:rFonts w:ascii="Tahoma" w:hAnsi="Tahoma" w:cs="Tahoma"/>
                <w:sz w:val="18"/>
              </w:rPr>
              <w:t>Life Cycle, security restriction, debugging</w:t>
            </w:r>
          </w:p>
        </w:tc>
        <w:tc>
          <w:tcPr>
            <w:tcW w:w="5128" w:type="dxa"/>
          </w:tcPr>
          <w:p w:rsidR="00AE14AF" w:rsidRPr="00087DCC" w:rsidRDefault="00AE14AF" w:rsidP="004845A4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lastRenderedPageBreak/>
              <w:t>Dosen menjelaskan dengan menggunakan media LCD Projector</w:t>
            </w:r>
          </w:p>
          <w:p w:rsidR="00AE14AF" w:rsidRPr="00087DCC" w:rsidRDefault="00AE14AF" w:rsidP="004845A4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lastRenderedPageBreak/>
              <w:t>Dosen memberikan contoh</w:t>
            </w:r>
          </w:p>
          <w:p w:rsidR="00AE14AF" w:rsidRPr="00087DCC" w:rsidRDefault="00AE14AF" w:rsidP="004845A4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Mahasiswa menyimak, mendiskusikan materi, dan mengerjakan tugas dari dosen</w:t>
            </w:r>
          </w:p>
          <w:p w:rsidR="00AE14AF" w:rsidRPr="00087DCC" w:rsidRDefault="00AE14AF" w:rsidP="004845A4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AE14AF" w:rsidRPr="00087DCC" w:rsidRDefault="00AE14AF" w:rsidP="004845A4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087DCC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094E0C" w:rsidRPr="00094E0C" w:rsidRDefault="00094E0C" w:rsidP="00094E0C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94E0C">
              <w:rPr>
                <w:rFonts w:ascii="Tahoma" w:hAnsi="Tahoma" w:cs="Tahoma"/>
                <w:sz w:val="18"/>
                <w:szCs w:val="18"/>
              </w:rPr>
              <w:t>Merancang kelas yang melibatkan penggunaan keyword “this”, overloaded constructor, tipe enumeration, finalize</w:t>
            </w:r>
          </w:p>
          <w:p w:rsidR="00AE14AF" w:rsidRPr="00087DCC" w:rsidRDefault="00094E0C" w:rsidP="00094E0C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 w:rsidRPr="00094E0C">
              <w:rPr>
                <w:rFonts w:ascii="Tahoma" w:hAnsi="Tahoma" w:cs="Tahoma"/>
                <w:sz w:val="18"/>
                <w:szCs w:val="18"/>
              </w:rPr>
              <w:t>Membuat program yang menggunakan static member dan static import serta final variable</w:t>
            </w:r>
          </w:p>
        </w:tc>
        <w:tc>
          <w:tcPr>
            <w:tcW w:w="2127" w:type="dxa"/>
          </w:tcPr>
          <w:p w:rsidR="00AE14AF" w:rsidRPr="00087DCC" w:rsidRDefault="00AE14AF" w:rsidP="00AD1A3F">
            <w:pPr>
              <w:jc w:val="center"/>
              <w:rPr>
                <w:rFonts w:ascii="Tahoma" w:hAnsi="Tahoma" w:cs="Tahoma"/>
                <w:sz w:val="18"/>
              </w:rPr>
            </w:pPr>
            <w:r w:rsidRPr="00087DCC">
              <w:rPr>
                <w:rFonts w:ascii="Tahoma" w:hAnsi="Tahoma" w:cs="Tahoma"/>
                <w:sz w:val="18"/>
              </w:rPr>
              <w:lastRenderedPageBreak/>
              <w:t>Modul Pembelajaran Bab 8</w:t>
            </w:r>
          </w:p>
        </w:tc>
      </w:tr>
      <w:tr w:rsidR="00AE14AF" w:rsidRPr="00087DCC" w:rsidTr="007822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E14AF" w:rsidRPr="00087DCC" w:rsidRDefault="00AE14AF" w:rsidP="00CB6B2D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AE14AF" w:rsidRPr="00087DCC" w:rsidRDefault="00AE14AF" w:rsidP="00CB6B2D">
            <w:pPr>
              <w:rPr>
                <w:rFonts w:ascii="Tahoma" w:hAnsi="Tahoma" w:cs="Tahoma"/>
                <w:b/>
                <w:sz w:val="18"/>
              </w:rPr>
            </w:pPr>
            <w:r w:rsidRPr="00087DCC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AE14AF" w:rsidRPr="00087DCC" w:rsidRDefault="00E579C0" w:rsidP="00CB6B2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  <w:r w:rsidRPr="00087DCC">
              <w:rPr>
                <w:rFonts w:ascii="Tahoma" w:hAnsi="Tahoma" w:cs="Tahoma"/>
                <w:sz w:val="18"/>
              </w:rPr>
              <w:t>User Interface : AWT-Abstract Window Toolkit dan SWING</w:t>
            </w:r>
          </w:p>
          <w:p w:rsidR="00E579C0" w:rsidRPr="00087DCC" w:rsidRDefault="00E579C0" w:rsidP="00CB6B2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</w:p>
          <w:p w:rsidR="00AE14AF" w:rsidRPr="00087DCC" w:rsidRDefault="00AE14AF" w:rsidP="00CB6B2D">
            <w:pPr>
              <w:rPr>
                <w:rFonts w:ascii="Tahoma" w:hAnsi="Tahoma" w:cs="Tahoma"/>
                <w:b/>
                <w:bCs/>
                <w:sz w:val="18"/>
              </w:rPr>
            </w:pPr>
            <w:r w:rsidRPr="00087DC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630EA0" w:rsidRPr="00630EA0" w:rsidRDefault="00630EA0" w:rsidP="00630EA0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630EA0">
              <w:rPr>
                <w:rFonts w:ascii="Tahoma" w:hAnsi="Tahoma" w:cs="Tahoma"/>
                <w:sz w:val="18"/>
                <w:szCs w:val="18"/>
              </w:rPr>
              <w:t>Layout Manager</w:t>
            </w:r>
          </w:p>
          <w:p w:rsidR="00630EA0" w:rsidRPr="00630EA0" w:rsidRDefault="00630EA0" w:rsidP="00630EA0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630EA0">
              <w:rPr>
                <w:rFonts w:ascii="Tahoma" w:hAnsi="Tahoma" w:cs="Tahoma"/>
                <w:sz w:val="18"/>
                <w:szCs w:val="18"/>
              </w:rPr>
              <w:t>JOptionPane, JComponent, JFrame, JLabel, JTextField, JButton, JCheckBox, JRadioButton, JComboBox, JList, JTextArea</w:t>
            </w:r>
          </w:p>
        </w:tc>
        <w:tc>
          <w:tcPr>
            <w:tcW w:w="3179" w:type="dxa"/>
          </w:tcPr>
          <w:p w:rsidR="00630EA0" w:rsidRPr="00630EA0" w:rsidRDefault="00630EA0" w:rsidP="00630EA0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 w:rsidRPr="00630EA0">
              <w:rPr>
                <w:rFonts w:ascii="Tahoma" w:hAnsi="Tahoma" w:cs="Tahoma"/>
                <w:sz w:val="18"/>
              </w:rPr>
              <w:t>Mahasiswa dapat memahami jenis-jenis layout manager dalam GUI Java dan penggunaaannya</w:t>
            </w:r>
          </w:p>
          <w:p w:rsidR="00630EA0" w:rsidRPr="00630EA0" w:rsidRDefault="00630EA0" w:rsidP="00630EA0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 w:rsidRPr="00630EA0">
              <w:rPr>
                <w:rFonts w:ascii="Tahoma" w:hAnsi="Tahoma" w:cs="Tahoma"/>
                <w:sz w:val="18"/>
              </w:rPr>
              <w:t>Mahasiswa dapat menggunakan komponen-komponen visual dalam SWING</w:t>
            </w:r>
          </w:p>
          <w:p w:rsidR="00AE14AF" w:rsidRPr="00630EA0" w:rsidRDefault="00AE14AF" w:rsidP="00630EA0">
            <w:pPr>
              <w:snapToGrid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5128" w:type="dxa"/>
          </w:tcPr>
          <w:p w:rsidR="00AE14AF" w:rsidRPr="00087DCC" w:rsidRDefault="00AE14AF" w:rsidP="00DE0E71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Dosen menjelaskan dengan menggunakan media LCD Projector</w:t>
            </w:r>
          </w:p>
          <w:p w:rsidR="00AE14AF" w:rsidRPr="00087DCC" w:rsidRDefault="00AE14AF" w:rsidP="00DE0E71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AE14AF" w:rsidRPr="00087DCC" w:rsidRDefault="00AE14AF" w:rsidP="00DE0E71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Mahasiswa menyimak, mendiskusikan materi, dan mengerjakan tugas dari dosen</w:t>
            </w:r>
          </w:p>
          <w:p w:rsidR="00AE14AF" w:rsidRPr="00087DCC" w:rsidRDefault="00AE14AF" w:rsidP="00DE0E71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AE14AF" w:rsidRPr="00087DCC" w:rsidRDefault="00AE14AF" w:rsidP="00DE0E71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087DCC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AE14AF" w:rsidRPr="00087DCC" w:rsidRDefault="00630EA0" w:rsidP="00630EA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 w:rsidRPr="00630EA0">
              <w:rPr>
                <w:rFonts w:ascii="Tahoma" w:hAnsi="Tahoma" w:cs="Tahoma"/>
                <w:sz w:val="18"/>
                <w:szCs w:val="18"/>
              </w:rPr>
              <w:t>Merancang Form dan pembuatan program sederhana yang melibatkan penggunaaan SWING object</w:t>
            </w:r>
          </w:p>
        </w:tc>
        <w:tc>
          <w:tcPr>
            <w:tcW w:w="2127" w:type="dxa"/>
          </w:tcPr>
          <w:p w:rsidR="00AE14AF" w:rsidRPr="00087DCC" w:rsidRDefault="00AE14AF" w:rsidP="00AD1A3F">
            <w:pPr>
              <w:jc w:val="center"/>
              <w:rPr>
                <w:rFonts w:ascii="Tahoma" w:hAnsi="Tahoma" w:cs="Tahoma"/>
                <w:sz w:val="18"/>
              </w:rPr>
            </w:pPr>
            <w:r w:rsidRPr="00087DCC">
              <w:rPr>
                <w:rFonts w:ascii="Tahoma" w:hAnsi="Tahoma" w:cs="Tahoma"/>
                <w:sz w:val="18"/>
              </w:rPr>
              <w:t>Modul Pembelajaran Bab 9</w:t>
            </w:r>
          </w:p>
        </w:tc>
      </w:tr>
      <w:tr w:rsidR="00AE14AF" w:rsidRPr="00087DCC" w:rsidTr="007822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E14AF" w:rsidRPr="00087DCC" w:rsidRDefault="00AE14AF" w:rsidP="00B7704A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AE14AF" w:rsidRPr="00087DCC" w:rsidRDefault="00AE14AF" w:rsidP="00B7704A">
            <w:pPr>
              <w:rPr>
                <w:rFonts w:ascii="Tahoma" w:hAnsi="Tahoma" w:cs="Tahoma"/>
                <w:b/>
                <w:sz w:val="18"/>
              </w:rPr>
            </w:pPr>
            <w:r w:rsidRPr="00087DCC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AE14AF" w:rsidRPr="00087DCC" w:rsidRDefault="00E579C0" w:rsidP="00B7704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  <w:r w:rsidRPr="00087DCC">
              <w:rPr>
                <w:rFonts w:ascii="Tahoma" w:hAnsi="Tahoma" w:cs="Tahoma"/>
                <w:sz w:val="18"/>
              </w:rPr>
              <w:t>Event Handling dan Layout Manager</w:t>
            </w:r>
          </w:p>
          <w:p w:rsidR="00E579C0" w:rsidRPr="00087DCC" w:rsidRDefault="00E579C0" w:rsidP="00B7704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</w:p>
          <w:p w:rsidR="00AE14AF" w:rsidRPr="00087DCC" w:rsidRDefault="00AE14AF" w:rsidP="00B7704A">
            <w:pPr>
              <w:rPr>
                <w:rFonts w:ascii="Tahoma" w:hAnsi="Tahoma" w:cs="Tahoma"/>
                <w:b/>
                <w:bCs/>
                <w:sz w:val="18"/>
              </w:rPr>
            </w:pPr>
            <w:r w:rsidRPr="00087DC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630EA0" w:rsidRPr="00630EA0" w:rsidRDefault="00630EA0" w:rsidP="00630EA0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630EA0">
              <w:rPr>
                <w:rFonts w:ascii="Tahoma" w:hAnsi="Tahoma" w:cs="Tahoma"/>
                <w:sz w:val="18"/>
                <w:szCs w:val="18"/>
              </w:rPr>
              <w:t>event-handling</w:t>
            </w:r>
          </w:p>
          <w:p w:rsidR="00630EA0" w:rsidRPr="00630EA0" w:rsidRDefault="00630EA0" w:rsidP="00630EA0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630EA0">
              <w:rPr>
                <w:rFonts w:ascii="Tahoma" w:hAnsi="Tahoma" w:cs="Tahoma"/>
                <w:sz w:val="18"/>
                <w:szCs w:val="18"/>
              </w:rPr>
              <w:t>mouse event-handling</w:t>
            </w:r>
          </w:p>
          <w:p w:rsidR="00AE14AF" w:rsidRPr="00087DCC" w:rsidRDefault="00630EA0" w:rsidP="00630EA0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630EA0">
              <w:rPr>
                <w:rFonts w:ascii="Tahoma" w:hAnsi="Tahoma" w:cs="Tahoma"/>
                <w:sz w:val="18"/>
                <w:szCs w:val="18"/>
              </w:rPr>
              <w:t>key event-handling</w:t>
            </w:r>
          </w:p>
        </w:tc>
        <w:tc>
          <w:tcPr>
            <w:tcW w:w="3179" w:type="dxa"/>
          </w:tcPr>
          <w:p w:rsidR="00630EA0" w:rsidRPr="00630EA0" w:rsidRDefault="00630EA0" w:rsidP="00630EA0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 w:rsidRPr="00630EA0">
              <w:rPr>
                <w:rFonts w:ascii="Tahoma" w:hAnsi="Tahoma" w:cs="Tahoma"/>
                <w:sz w:val="18"/>
              </w:rPr>
              <w:t>Mahasiswa dapat memahami dan menggunakan event-handling baik mouse maupun key event-handling</w:t>
            </w:r>
          </w:p>
          <w:p w:rsidR="00AE14AF" w:rsidRPr="00630EA0" w:rsidRDefault="00AE14AF" w:rsidP="00630EA0">
            <w:pPr>
              <w:snapToGrid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5128" w:type="dxa"/>
          </w:tcPr>
          <w:p w:rsidR="00AE14AF" w:rsidRPr="00087DCC" w:rsidRDefault="00AE14AF" w:rsidP="004845A4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 xml:space="preserve">Dosen memberikan sebuah kasus untuk dipecahkan mahasiswa </w:t>
            </w:r>
          </w:p>
          <w:p w:rsidR="00AE14AF" w:rsidRPr="00087DCC" w:rsidRDefault="00AE14AF" w:rsidP="004845A4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Mahasiswa menyimak, mendiskusikan materi, dan mengerjakan tugas dari dosen</w:t>
            </w:r>
          </w:p>
          <w:p w:rsidR="00AE14AF" w:rsidRPr="00087DCC" w:rsidRDefault="00AE14AF" w:rsidP="004845A4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AE14AF" w:rsidRPr="00087DCC" w:rsidRDefault="00AE14AF" w:rsidP="004845A4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087DCC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AE14AF" w:rsidRPr="00087DCC" w:rsidRDefault="00630EA0" w:rsidP="00B7704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 w:rsidRPr="00630EA0">
              <w:rPr>
                <w:rFonts w:ascii="Tahoma" w:hAnsi="Tahoma" w:cs="Tahoma"/>
                <w:sz w:val="18"/>
                <w:szCs w:val="18"/>
              </w:rPr>
              <w:t>Merancang Form dan pembuatan program sederhana yang melibatkan penggunakaan event-handling</w:t>
            </w:r>
          </w:p>
        </w:tc>
        <w:tc>
          <w:tcPr>
            <w:tcW w:w="2127" w:type="dxa"/>
          </w:tcPr>
          <w:p w:rsidR="00AE14AF" w:rsidRPr="00087DCC" w:rsidRDefault="00AE14AF" w:rsidP="00AD1A3F">
            <w:pPr>
              <w:jc w:val="center"/>
              <w:rPr>
                <w:rFonts w:ascii="Tahoma" w:hAnsi="Tahoma" w:cs="Tahoma"/>
                <w:sz w:val="18"/>
              </w:rPr>
            </w:pPr>
            <w:r w:rsidRPr="00087DCC">
              <w:rPr>
                <w:rFonts w:ascii="Tahoma" w:hAnsi="Tahoma" w:cs="Tahoma"/>
                <w:sz w:val="18"/>
              </w:rPr>
              <w:t>Modul Pembelajaran Bab 10</w:t>
            </w:r>
          </w:p>
        </w:tc>
      </w:tr>
      <w:tr w:rsidR="00AE14AF" w:rsidRPr="00087DCC" w:rsidTr="007822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E14AF" w:rsidRPr="00087DCC" w:rsidRDefault="00AE14AF" w:rsidP="00007073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AE14AF" w:rsidRPr="00087DCC" w:rsidRDefault="00AE14AF" w:rsidP="00007073">
            <w:pPr>
              <w:rPr>
                <w:rFonts w:ascii="Tahoma" w:hAnsi="Tahoma" w:cs="Tahoma"/>
                <w:b/>
                <w:sz w:val="18"/>
              </w:rPr>
            </w:pPr>
            <w:r w:rsidRPr="00087DCC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AE14AF" w:rsidRPr="00087DCC" w:rsidRDefault="00E579C0" w:rsidP="0000707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  <w:r w:rsidRPr="00087DCC">
              <w:rPr>
                <w:rFonts w:ascii="Tahoma" w:hAnsi="Tahoma" w:cs="Tahoma"/>
                <w:sz w:val="18"/>
              </w:rPr>
              <w:t>Multithreads Programming</w:t>
            </w:r>
          </w:p>
          <w:p w:rsidR="00E579C0" w:rsidRPr="00087DCC" w:rsidRDefault="00E579C0" w:rsidP="0000707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</w:p>
          <w:p w:rsidR="00AE14AF" w:rsidRPr="00087DCC" w:rsidRDefault="00AE14AF" w:rsidP="00007073">
            <w:pPr>
              <w:rPr>
                <w:rFonts w:ascii="Tahoma" w:hAnsi="Tahoma" w:cs="Tahoma"/>
                <w:b/>
                <w:bCs/>
                <w:sz w:val="18"/>
              </w:rPr>
            </w:pPr>
            <w:r w:rsidRPr="00087DC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B5483B" w:rsidRPr="00B5483B" w:rsidRDefault="00B5483B" w:rsidP="00B5483B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B5483B">
              <w:rPr>
                <w:rFonts w:ascii="Tahoma" w:hAnsi="Tahoma" w:cs="Tahoma"/>
                <w:sz w:val="18"/>
                <w:szCs w:val="18"/>
              </w:rPr>
              <w:t>Exception</w:t>
            </w:r>
          </w:p>
          <w:p w:rsidR="00AE14AF" w:rsidRPr="00B5483B" w:rsidRDefault="00B5483B" w:rsidP="00B5483B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B5483B">
              <w:rPr>
                <w:rFonts w:ascii="Tahoma" w:hAnsi="Tahoma" w:cs="Tahoma"/>
                <w:sz w:val="18"/>
                <w:szCs w:val="18"/>
              </w:rPr>
              <w:t>Threads</w:t>
            </w:r>
          </w:p>
        </w:tc>
        <w:tc>
          <w:tcPr>
            <w:tcW w:w="3179" w:type="dxa"/>
          </w:tcPr>
          <w:p w:rsidR="00B5483B" w:rsidRPr="00B5483B" w:rsidRDefault="00B5483B" w:rsidP="00B5483B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 w:rsidRPr="00B5483B">
              <w:rPr>
                <w:rFonts w:ascii="Tahoma" w:hAnsi="Tahoma" w:cs="Tahoma"/>
                <w:sz w:val="18"/>
              </w:rPr>
              <w:t>Mahasiswa menggunakan exception untuk memunculkan peringatan kesalahan input kepada user</w:t>
            </w:r>
          </w:p>
          <w:p w:rsidR="00AE14AF" w:rsidRPr="00B5483B" w:rsidRDefault="00B5483B" w:rsidP="00B5483B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 w:rsidRPr="00B5483B">
              <w:rPr>
                <w:rFonts w:ascii="Tahoma" w:hAnsi="Tahoma" w:cs="Tahoma"/>
                <w:sz w:val="18"/>
              </w:rPr>
              <w:t>Mahasiswa dapat merancang aplikasi multitasking menggunakan threads</w:t>
            </w:r>
          </w:p>
        </w:tc>
        <w:tc>
          <w:tcPr>
            <w:tcW w:w="5128" w:type="dxa"/>
          </w:tcPr>
          <w:p w:rsidR="00AE14AF" w:rsidRPr="00087DCC" w:rsidRDefault="00AE14AF" w:rsidP="00007073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Dosen menjelaskan dengan menggunakan media LCD Projector</w:t>
            </w:r>
          </w:p>
          <w:p w:rsidR="00AE14AF" w:rsidRPr="00087DCC" w:rsidRDefault="00AE14AF" w:rsidP="00007073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AE14AF" w:rsidRPr="00087DCC" w:rsidRDefault="00AE14AF" w:rsidP="00007073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Mahasiswa menyimak, mendiskusikan materi, dan mengerjakan tugas dari dosen</w:t>
            </w:r>
          </w:p>
          <w:p w:rsidR="00AE14AF" w:rsidRPr="00087DCC" w:rsidRDefault="00AE14AF" w:rsidP="00007073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AE14AF" w:rsidRPr="00087DCC" w:rsidRDefault="00AE14AF" w:rsidP="00007073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087DCC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AE14AF" w:rsidRPr="00087DCC" w:rsidRDefault="00B5483B" w:rsidP="00AE06D6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 w:rsidRPr="00B5483B">
              <w:rPr>
                <w:rFonts w:ascii="Tahoma" w:hAnsi="Tahoma" w:cs="Tahoma"/>
                <w:sz w:val="18"/>
                <w:szCs w:val="18"/>
              </w:rPr>
              <w:t>Pembuatan Aplikasi yang melibatkan penggunaan Exception dan Threads</w:t>
            </w:r>
          </w:p>
        </w:tc>
        <w:tc>
          <w:tcPr>
            <w:tcW w:w="2127" w:type="dxa"/>
          </w:tcPr>
          <w:p w:rsidR="00AE14AF" w:rsidRPr="00087DCC" w:rsidRDefault="00AE14AF" w:rsidP="00AD1A3F">
            <w:pPr>
              <w:jc w:val="center"/>
              <w:rPr>
                <w:rFonts w:ascii="Tahoma" w:hAnsi="Tahoma" w:cs="Tahoma"/>
                <w:sz w:val="18"/>
              </w:rPr>
            </w:pPr>
            <w:r w:rsidRPr="00087DCC">
              <w:rPr>
                <w:rFonts w:ascii="Tahoma" w:hAnsi="Tahoma" w:cs="Tahoma"/>
                <w:sz w:val="18"/>
              </w:rPr>
              <w:t>Modul Pembelajaran Bab 11</w:t>
            </w:r>
          </w:p>
        </w:tc>
      </w:tr>
      <w:tr w:rsidR="00AE14AF" w:rsidRPr="00087DCC" w:rsidTr="007822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E14AF" w:rsidRPr="00087DCC" w:rsidRDefault="00AE14AF" w:rsidP="003E68B6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AE14AF" w:rsidRPr="00087DCC" w:rsidRDefault="00AE14AF" w:rsidP="003E68B6">
            <w:pPr>
              <w:rPr>
                <w:rFonts w:ascii="Tahoma" w:hAnsi="Tahoma" w:cs="Tahoma"/>
                <w:b/>
                <w:sz w:val="18"/>
              </w:rPr>
            </w:pPr>
            <w:r w:rsidRPr="00087DCC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AE14AF" w:rsidRPr="00087DCC" w:rsidRDefault="00E579C0" w:rsidP="003E68B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  <w:r w:rsidRPr="00087DCC">
              <w:rPr>
                <w:rFonts w:ascii="Tahoma" w:hAnsi="Tahoma" w:cs="Tahoma"/>
                <w:sz w:val="18"/>
              </w:rPr>
              <w:t>Network Programming</w:t>
            </w:r>
          </w:p>
          <w:p w:rsidR="00E579C0" w:rsidRPr="00087DCC" w:rsidRDefault="00E579C0" w:rsidP="003E68B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</w:p>
          <w:p w:rsidR="00AE14AF" w:rsidRPr="00087DCC" w:rsidRDefault="00AE14AF" w:rsidP="003E68B6">
            <w:pPr>
              <w:rPr>
                <w:rFonts w:ascii="Tahoma" w:hAnsi="Tahoma" w:cs="Tahoma"/>
                <w:b/>
                <w:bCs/>
                <w:sz w:val="18"/>
              </w:rPr>
            </w:pPr>
            <w:r w:rsidRPr="00087DC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B474AA" w:rsidRPr="00B474AA" w:rsidRDefault="00B474AA" w:rsidP="00B474AA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B474AA">
              <w:rPr>
                <w:rFonts w:ascii="Tahoma" w:hAnsi="Tahoma" w:cs="Tahoma"/>
                <w:sz w:val="18"/>
                <w:szCs w:val="18"/>
              </w:rPr>
              <w:t>BufferedInputStream dan BufferedOutputStream</w:t>
            </w:r>
          </w:p>
          <w:p w:rsidR="00B474AA" w:rsidRPr="00B474AA" w:rsidRDefault="00B474AA" w:rsidP="00B474AA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B474AA">
              <w:rPr>
                <w:rFonts w:ascii="Tahoma" w:hAnsi="Tahoma" w:cs="Tahoma"/>
                <w:sz w:val="18"/>
                <w:szCs w:val="18"/>
              </w:rPr>
              <w:t>DataInputStream dan DataOutputStream</w:t>
            </w:r>
          </w:p>
          <w:p w:rsidR="00B474AA" w:rsidRPr="00B474AA" w:rsidRDefault="00B474AA" w:rsidP="00B474AA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B474AA">
              <w:rPr>
                <w:rFonts w:ascii="Tahoma" w:hAnsi="Tahoma" w:cs="Tahoma"/>
                <w:sz w:val="18"/>
                <w:szCs w:val="18"/>
              </w:rPr>
              <w:t>FileReader dan FileWriter</w:t>
            </w:r>
          </w:p>
          <w:p w:rsidR="00AE14AF" w:rsidRPr="00B474AA" w:rsidRDefault="00B474AA" w:rsidP="00B474AA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B474AA">
              <w:rPr>
                <w:rFonts w:ascii="Tahoma" w:hAnsi="Tahoma" w:cs="Tahoma"/>
                <w:sz w:val="18"/>
                <w:szCs w:val="18"/>
              </w:rPr>
              <w:t>File and file name filter</w:t>
            </w:r>
          </w:p>
        </w:tc>
        <w:tc>
          <w:tcPr>
            <w:tcW w:w="3179" w:type="dxa"/>
          </w:tcPr>
          <w:p w:rsidR="00B474AA" w:rsidRPr="00B474AA" w:rsidRDefault="00B474AA" w:rsidP="00B474A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B474AA">
              <w:rPr>
                <w:rFonts w:ascii="Tahoma" w:hAnsi="Tahoma" w:cs="Tahoma"/>
                <w:sz w:val="18"/>
                <w:szCs w:val="18"/>
              </w:rPr>
              <w:t>Mahasiswa dapat menciptakan input dan output secara buffered, misalnya input secara buffered dari keyboard, kemudian hasil input ditulis ke dalam file secara buffered.</w:t>
            </w:r>
          </w:p>
          <w:p w:rsidR="00AE14AF" w:rsidRPr="00B474AA" w:rsidRDefault="00B474AA" w:rsidP="00B474A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B474AA">
              <w:rPr>
                <w:rFonts w:ascii="Tahoma" w:hAnsi="Tahoma" w:cs="Tahoma"/>
                <w:sz w:val="18"/>
                <w:szCs w:val="18"/>
              </w:rPr>
              <w:t>Mahasiswa dapat menggunakan DataInputStream dan DataOutputStream untuk menangani data yang bukan berupa karakter maupun byte.</w:t>
            </w:r>
          </w:p>
        </w:tc>
        <w:tc>
          <w:tcPr>
            <w:tcW w:w="5128" w:type="dxa"/>
          </w:tcPr>
          <w:p w:rsidR="00AE14AF" w:rsidRPr="00087DCC" w:rsidRDefault="00AE14AF" w:rsidP="00D7423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Dosen menjelaskan dengan menggunakan media LCD Projector</w:t>
            </w:r>
          </w:p>
          <w:p w:rsidR="00AE14AF" w:rsidRPr="00087DCC" w:rsidRDefault="00AE14AF" w:rsidP="00D7423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AE14AF" w:rsidRPr="00087DCC" w:rsidRDefault="00AE14AF" w:rsidP="00D74230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Mahasiswa menyimak, mendiskusikan materi, dan mengerjakan tugas dari dosen</w:t>
            </w:r>
          </w:p>
          <w:p w:rsidR="00AE14AF" w:rsidRPr="00087DCC" w:rsidRDefault="00AE14AF" w:rsidP="00D74230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AE14AF" w:rsidRPr="00087DCC" w:rsidRDefault="00AE14AF" w:rsidP="00D74230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087DCC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AE14AF" w:rsidRPr="00087DCC" w:rsidRDefault="00B474AA" w:rsidP="00AE06D6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 w:rsidRPr="00B474AA">
              <w:rPr>
                <w:rFonts w:ascii="Tahoma" w:hAnsi="Tahoma" w:cs="Tahoma"/>
                <w:sz w:val="18"/>
                <w:szCs w:val="18"/>
              </w:rPr>
              <w:t>Pembuatan aplikasi yang melibatkan pembuatan, pembacaan dan penulisan file baik file berupa byte, atau tipe lain, maupun file Text.</w:t>
            </w:r>
          </w:p>
        </w:tc>
        <w:tc>
          <w:tcPr>
            <w:tcW w:w="2127" w:type="dxa"/>
          </w:tcPr>
          <w:p w:rsidR="00AE14AF" w:rsidRPr="00087DCC" w:rsidRDefault="00AE14AF" w:rsidP="00AD1A3F">
            <w:pPr>
              <w:jc w:val="center"/>
              <w:rPr>
                <w:rFonts w:ascii="Tahoma" w:hAnsi="Tahoma" w:cs="Tahoma"/>
                <w:sz w:val="18"/>
              </w:rPr>
            </w:pPr>
            <w:r w:rsidRPr="00087DCC">
              <w:rPr>
                <w:rFonts w:ascii="Tahoma" w:hAnsi="Tahoma" w:cs="Tahoma"/>
                <w:sz w:val="18"/>
              </w:rPr>
              <w:t>Modul Pembelajaran Bab 12</w:t>
            </w:r>
          </w:p>
        </w:tc>
      </w:tr>
      <w:tr w:rsidR="001D39BE" w:rsidRPr="00087DCC" w:rsidTr="007822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D39BE" w:rsidRPr="00087DCC" w:rsidRDefault="001D39BE" w:rsidP="00AF2698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1D39BE" w:rsidRPr="00087DCC" w:rsidRDefault="001D39BE" w:rsidP="00AF2698">
            <w:pPr>
              <w:rPr>
                <w:rFonts w:ascii="Tahoma" w:hAnsi="Tahoma" w:cs="Tahoma"/>
                <w:b/>
                <w:sz w:val="18"/>
              </w:rPr>
            </w:pPr>
            <w:r w:rsidRPr="00087DCC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1D39BE" w:rsidRPr="00087DCC" w:rsidRDefault="001D39BE" w:rsidP="00AF2698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  <w:r w:rsidRPr="00087DCC">
              <w:rPr>
                <w:rFonts w:ascii="Tahoma" w:hAnsi="Tahoma" w:cs="Tahoma"/>
                <w:sz w:val="18"/>
              </w:rPr>
              <w:t>Java Multimedia</w:t>
            </w:r>
          </w:p>
          <w:p w:rsidR="001D39BE" w:rsidRPr="00087DCC" w:rsidRDefault="001D39BE" w:rsidP="00AF2698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</w:p>
          <w:p w:rsidR="001D39BE" w:rsidRPr="00087DCC" w:rsidRDefault="001D39BE" w:rsidP="00AF2698">
            <w:pPr>
              <w:rPr>
                <w:rFonts w:ascii="Tahoma" w:hAnsi="Tahoma" w:cs="Tahoma"/>
                <w:b/>
                <w:bCs/>
                <w:sz w:val="18"/>
              </w:rPr>
            </w:pPr>
            <w:r w:rsidRPr="00087DC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1D39BE" w:rsidRPr="001D39BE" w:rsidRDefault="001D39BE" w:rsidP="001D39BE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1D39BE">
              <w:rPr>
                <w:rFonts w:ascii="Tahoma" w:hAnsi="Tahoma" w:cs="Tahoma"/>
                <w:sz w:val="18"/>
                <w:szCs w:val="18"/>
              </w:rPr>
              <w:t>Graphics Coordinate System</w:t>
            </w:r>
          </w:p>
          <w:p w:rsidR="001D39BE" w:rsidRPr="001D39BE" w:rsidRDefault="001D39BE" w:rsidP="001D39BE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1D39BE">
              <w:rPr>
                <w:rFonts w:ascii="Tahoma" w:hAnsi="Tahoma" w:cs="Tahoma"/>
                <w:sz w:val="18"/>
                <w:szCs w:val="18"/>
              </w:rPr>
              <w:t>Font</w:t>
            </w:r>
          </w:p>
          <w:p w:rsidR="001D39BE" w:rsidRPr="001D39BE" w:rsidRDefault="001D39BE" w:rsidP="001D39BE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1D39BE">
              <w:rPr>
                <w:rFonts w:ascii="Tahoma" w:hAnsi="Tahoma" w:cs="Tahoma"/>
                <w:sz w:val="18"/>
                <w:szCs w:val="18"/>
              </w:rPr>
              <w:t>Color</w:t>
            </w:r>
          </w:p>
          <w:p w:rsidR="001D39BE" w:rsidRPr="001D39BE" w:rsidRDefault="001D39BE" w:rsidP="001D39BE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1D39BE">
              <w:rPr>
                <w:rFonts w:ascii="Tahoma" w:hAnsi="Tahoma" w:cs="Tahoma"/>
                <w:sz w:val="18"/>
                <w:szCs w:val="18"/>
              </w:rPr>
              <w:t>Line and Polygon</w:t>
            </w:r>
          </w:p>
          <w:p w:rsidR="001D39BE" w:rsidRPr="00087DCC" w:rsidRDefault="001D39BE" w:rsidP="001D39BE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79" w:type="dxa"/>
          </w:tcPr>
          <w:p w:rsidR="001D39BE" w:rsidRPr="001D39BE" w:rsidRDefault="001D39BE" w:rsidP="00AD5C4C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1D39BE">
              <w:rPr>
                <w:rFonts w:ascii="Tahoma" w:hAnsi="Tahoma" w:cs="Tahoma"/>
                <w:sz w:val="18"/>
                <w:szCs w:val="18"/>
              </w:rPr>
              <w:t>Mahasiswa dapat memahami sistem koordinat dalam kelas Java2D</w:t>
            </w:r>
          </w:p>
          <w:p w:rsidR="001D39BE" w:rsidRPr="001D39BE" w:rsidRDefault="001D39BE" w:rsidP="00AD5C4C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1D39BE">
              <w:rPr>
                <w:rFonts w:ascii="Tahoma" w:hAnsi="Tahoma" w:cs="Tahoma"/>
                <w:sz w:val="18"/>
                <w:szCs w:val="18"/>
              </w:rPr>
              <w:t>Mahasiswa dapat menggambarkan suatu Text dan penggunaan font</w:t>
            </w:r>
          </w:p>
          <w:p w:rsidR="001D39BE" w:rsidRPr="001D39BE" w:rsidRDefault="001D39BE" w:rsidP="00AD5C4C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1D39BE">
              <w:rPr>
                <w:rFonts w:ascii="Tahoma" w:hAnsi="Tahoma" w:cs="Tahoma"/>
                <w:sz w:val="18"/>
                <w:szCs w:val="18"/>
              </w:rPr>
              <w:t>Mahasiswa dapat menggunakan color</w:t>
            </w:r>
          </w:p>
          <w:p w:rsidR="001D39BE" w:rsidRPr="001D39BE" w:rsidRDefault="001D39BE" w:rsidP="00AD5C4C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1D39BE">
              <w:rPr>
                <w:rFonts w:ascii="Tahoma" w:hAnsi="Tahoma" w:cs="Tahoma"/>
                <w:sz w:val="18"/>
                <w:szCs w:val="18"/>
              </w:rPr>
              <w:t>Mahasiswa dapat menggambarkan garis dan berbagai objek 2 dimensi lainnya (misalnya busur, lingkaran, persegi, dll)</w:t>
            </w:r>
          </w:p>
        </w:tc>
        <w:tc>
          <w:tcPr>
            <w:tcW w:w="5128" w:type="dxa"/>
          </w:tcPr>
          <w:p w:rsidR="001D39BE" w:rsidRPr="00087DCC" w:rsidRDefault="001D39BE" w:rsidP="00AE06D6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Dosen menjelaskan dengan menggunakan media LCD Projector</w:t>
            </w:r>
          </w:p>
          <w:p w:rsidR="001D39BE" w:rsidRPr="00087DCC" w:rsidRDefault="001D39BE" w:rsidP="00AE06D6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1D39BE" w:rsidRPr="00087DCC" w:rsidRDefault="001D39BE" w:rsidP="00AE06D6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Mahasiswa menyimak, mendiskusikan materi, dan mengerjakan tugas dari dosen</w:t>
            </w:r>
          </w:p>
          <w:p w:rsidR="001D39BE" w:rsidRPr="00087DCC" w:rsidRDefault="001D39BE" w:rsidP="00AE06D6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1D39BE" w:rsidRPr="00087DCC" w:rsidRDefault="001D39BE" w:rsidP="00AE06D6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087DCC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1D39BE" w:rsidRPr="00087DCC" w:rsidRDefault="00B474AA" w:rsidP="00AE06D6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 w:rsidRPr="00B474AA">
              <w:rPr>
                <w:rFonts w:ascii="Tahoma" w:hAnsi="Tahoma" w:cs="Tahoma"/>
                <w:sz w:val="18"/>
                <w:szCs w:val="18"/>
              </w:rPr>
              <w:t>Membuat Aplikasi yang melibatkan penggunaaan graphics2D</w:t>
            </w:r>
          </w:p>
        </w:tc>
        <w:tc>
          <w:tcPr>
            <w:tcW w:w="2127" w:type="dxa"/>
          </w:tcPr>
          <w:p w:rsidR="001D39BE" w:rsidRPr="00087DCC" w:rsidRDefault="001D39BE" w:rsidP="00AD1A3F">
            <w:pPr>
              <w:jc w:val="center"/>
              <w:rPr>
                <w:rFonts w:ascii="Tahoma" w:hAnsi="Tahoma" w:cs="Tahoma"/>
                <w:sz w:val="18"/>
              </w:rPr>
            </w:pPr>
            <w:r w:rsidRPr="00087DCC">
              <w:rPr>
                <w:rFonts w:ascii="Tahoma" w:hAnsi="Tahoma" w:cs="Tahoma"/>
                <w:sz w:val="18"/>
              </w:rPr>
              <w:t>Modul Pembelajaran Bab 13</w:t>
            </w:r>
          </w:p>
        </w:tc>
      </w:tr>
      <w:tr w:rsidR="001D39BE" w:rsidRPr="00087DCC" w:rsidTr="007822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D39BE" w:rsidRPr="00087DCC" w:rsidRDefault="001D39BE" w:rsidP="00AF2698">
            <w:pPr>
              <w:numPr>
                <w:ilvl w:val="0"/>
                <w:numId w:val="26"/>
              </w:numPr>
              <w:ind w:left="357" w:hanging="357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749" w:type="dxa"/>
          </w:tcPr>
          <w:p w:rsidR="001D39BE" w:rsidRPr="00087DCC" w:rsidRDefault="001D39BE" w:rsidP="00002834">
            <w:pPr>
              <w:rPr>
                <w:rFonts w:ascii="Tahoma" w:hAnsi="Tahoma" w:cs="Tahoma"/>
                <w:b/>
                <w:sz w:val="18"/>
              </w:rPr>
            </w:pPr>
            <w:r w:rsidRPr="00087DCC">
              <w:rPr>
                <w:rFonts w:ascii="Tahoma" w:hAnsi="Tahoma" w:cs="Tahoma"/>
                <w:b/>
                <w:sz w:val="18"/>
              </w:rPr>
              <w:t>Pokok Bahasan :</w:t>
            </w:r>
          </w:p>
          <w:p w:rsidR="001D39BE" w:rsidRPr="00087DCC" w:rsidRDefault="001D39BE" w:rsidP="0000283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  <w:r w:rsidRPr="00087DCC">
              <w:rPr>
                <w:rFonts w:ascii="Tahoma" w:hAnsi="Tahoma" w:cs="Tahoma"/>
                <w:sz w:val="18"/>
              </w:rPr>
              <w:t>JDBC-Java Database Connectivity</w:t>
            </w:r>
          </w:p>
          <w:p w:rsidR="001D39BE" w:rsidRPr="00087DCC" w:rsidRDefault="001D39BE" w:rsidP="0000283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</w:rPr>
            </w:pPr>
          </w:p>
          <w:p w:rsidR="001D39BE" w:rsidRPr="00087DCC" w:rsidRDefault="001D39BE" w:rsidP="00002834">
            <w:pPr>
              <w:rPr>
                <w:rFonts w:ascii="Tahoma" w:hAnsi="Tahoma" w:cs="Tahoma"/>
                <w:b/>
                <w:bCs/>
                <w:sz w:val="18"/>
              </w:rPr>
            </w:pPr>
            <w:r w:rsidRPr="00087DCC">
              <w:rPr>
                <w:rFonts w:ascii="Tahoma" w:hAnsi="Tahoma" w:cs="Tahoma"/>
                <w:b/>
                <w:bCs/>
                <w:sz w:val="18"/>
              </w:rPr>
              <w:t>Materi :</w:t>
            </w:r>
          </w:p>
          <w:p w:rsidR="001D39BE" w:rsidRPr="001D39BE" w:rsidRDefault="001D39BE" w:rsidP="001D39BE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1D39BE">
              <w:rPr>
                <w:rFonts w:ascii="Tahoma" w:hAnsi="Tahoma" w:cs="Tahoma"/>
                <w:sz w:val="18"/>
                <w:szCs w:val="18"/>
              </w:rPr>
              <w:t>Membuat koneksi ke suatu database</w:t>
            </w:r>
          </w:p>
          <w:p w:rsidR="001D39BE" w:rsidRPr="001D39BE" w:rsidRDefault="001D39BE" w:rsidP="001D39BE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1D39BE">
              <w:rPr>
                <w:rFonts w:ascii="Tahoma" w:hAnsi="Tahoma" w:cs="Tahoma"/>
                <w:sz w:val="18"/>
                <w:szCs w:val="18"/>
              </w:rPr>
              <w:t>Membuat suatu pernyataan SQL</w:t>
            </w:r>
          </w:p>
          <w:p w:rsidR="001D39BE" w:rsidRPr="001D39BE" w:rsidRDefault="001D39BE" w:rsidP="001D39BE">
            <w:pPr>
              <w:numPr>
                <w:ilvl w:val="0"/>
                <w:numId w:val="25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1D39BE">
              <w:rPr>
                <w:rFonts w:ascii="Tahoma" w:hAnsi="Tahoma" w:cs="Tahoma"/>
                <w:sz w:val="18"/>
                <w:szCs w:val="18"/>
              </w:rPr>
              <w:t>Mengeksekusi pernyataan SQL</w:t>
            </w:r>
          </w:p>
        </w:tc>
        <w:tc>
          <w:tcPr>
            <w:tcW w:w="3179" w:type="dxa"/>
          </w:tcPr>
          <w:p w:rsidR="001D39BE" w:rsidRPr="001D39BE" w:rsidRDefault="001D39BE" w:rsidP="001D39BE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1D39BE">
              <w:rPr>
                <w:rFonts w:ascii="Tahoma" w:hAnsi="Tahoma" w:cs="Tahoma"/>
                <w:sz w:val="18"/>
                <w:szCs w:val="18"/>
              </w:rPr>
              <w:t>Mahasiswa dapat membuat koneksi ke suatu database</w:t>
            </w:r>
          </w:p>
          <w:p w:rsidR="001D39BE" w:rsidRPr="001D39BE" w:rsidRDefault="001D39BE" w:rsidP="001D39BE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1D39BE">
              <w:rPr>
                <w:rFonts w:ascii="Tahoma" w:hAnsi="Tahoma" w:cs="Tahoma"/>
                <w:sz w:val="18"/>
                <w:szCs w:val="18"/>
              </w:rPr>
              <w:t>Mahasiswa dapat membuat pernyataan SQL dalam pemrograman Java</w:t>
            </w:r>
          </w:p>
          <w:p w:rsidR="001D39BE" w:rsidRPr="001D39BE" w:rsidRDefault="001D39BE" w:rsidP="001D39BE">
            <w:pPr>
              <w:numPr>
                <w:ilvl w:val="0"/>
                <w:numId w:val="25"/>
              </w:numPr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1D39BE">
              <w:rPr>
                <w:rFonts w:ascii="Tahoma" w:hAnsi="Tahoma" w:cs="Tahoma"/>
                <w:sz w:val="18"/>
                <w:szCs w:val="18"/>
              </w:rPr>
              <w:t>Mahasiswa dapat membuat suatu statement untuk mengeksekusi pernyataan SQL dalam pemrograman Java</w:t>
            </w:r>
          </w:p>
        </w:tc>
        <w:tc>
          <w:tcPr>
            <w:tcW w:w="5128" w:type="dxa"/>
          </w:tcPr>
          <w:p w:rsidR="001D39BE" w:rsidRPr="00087DCC" w:rsidRDefault="001D39BE" w:rsidP="001A75C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Dosen menjelaskan dengan menggunakan media LCD Projector</w:t>
            </w:r>
          </w:p>
          <w:p w:rsidR="001D39BE" w:rsidRPr="00087DCC" w:rsidRDefault="001D39BE" w:rsidP="001A75C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Dosen memberikan contoh</w:t>
            </w:r>
          </w:p>
          <w:p w:rsidR="001D39BE" w:rsidRPr="00087DCC" w:rsidRDefault="001D39BE" w:rsidP="001A75C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  <w:szCs w:val="18"/>
              </w:rPr>
            </w:pPr>
            <w:r w:rsidRPr="00087DCC">
              <w:rPr>
                <w:rFonts w:ascii="Tahoma" w:hAnsi="Tahoma" w:cs="Tahoma"/>
                <w:sz w:val="18"/>
                <w:szCs w:val="18"/>
              </w:rPr>
              <w:t>Mahasiswa menyimak, mendiskusikan materi, dan mengerjakan tugas dari dosen</w:t>
            </w:r>
          </w:p>
          <w:p w:rsidR="001D39BE" w:rsidRPr="00087DCC" w:rsidRDefault="001D39BE" w:rsidP="001A75CA">
            <w:pPr>
              <w:suppressAutoHyphens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1D39BE" w:rsidRPr="00087DCC" w:rsidRDefault="001D39BE" w:rsidP="001A75CA">
            <w:pPr>
              <w:suppressAutoHyphens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087DCC">
              <w:rPr>
                <w:rFonts w:ascii="Tahoma" w:hAnsi="Tahoma" w:cs="Tahoma"/>
                <w:b/>
                <w:sz w:val="18"/>
                <w:szCs w:val="18"/>
              </w:rPr>
              <w:t>Tugas:</w:t>
            </w:r>
          </w:p>
          <w:p w:rsidR="001D39BE" w:rsidRPr="00087DCC" w:rsidRDefault="001D39BE" w:rsidP="001A75CA">
            <w:pPr>
              <w:numPr>
                <w:ilvl w:val="0"/>
                <w:numId w:val="28"/>
              </w:numPr>
              <w:suppressAutoHyphens/>
              <w:snapToGrid w:val="0"/>
              <w:ind w:left="227" w:hanging="227"/>
              <w:rPr>
                <w:rFonts w:ascii="Tahoma" w:hAnsi="Tahoma" w:cs="Tahoma"/>
                <w:sz w:val="18"/>
              </w:rPr>
            </w:pPr>
            <w:r w:rsidRPr="001D39BE">
              <w:rPr>
                <w:rFonts w:ascii="Tahoma" w:hAnsi="Tahoma" w:cs="Tahoma"/>
                <w:sz w:val="18"/>
                <w:szCs w:val="18"/>
              </w:rPr>
              <w:t>Membuat Program Database “Aplikasi Sederhana Tentang  Nilai Mahasiswa” yang menggunakan JDBC</w:t>
            </w:r>
          </w:p>
        </w:tc>
        <w:tc>
          <w:tcPr>
            <w:tcW w:w="2127" w:type="dxa"/>
          </w:tcPr>
          <w:p w:rsidR="001D39BE" w:rsidRPr="00087DCC" w:rsidRDefault="001D39BE" w:rsidP="00AD1A3F">
            <w:pPr>
              <w:jc w:val="center"/>
              <w:rPr>
                <w:rFonts w:ascii="Tahoma" w:hAnsi="Tahoma" w:cs="Tahoma"/>
                <w:sz w:val="18"/>
              </w:rPr>
            </w:pPr>
            <w:r w:rsidRPr="00087DCC">
              <w:rPr>
                <w:rFonts w:ascii="Tahoma" w:hAnsi="Tahoma" w:cs="Tahoma"/>
                <w:sz w:val="18"/>
              </w:rPr>
              <w:t>Modul Pembelajaran Bab 14</w:t>
            </w:r>
          </w:p>
        </w:tc>
      </w:tr>
    </w:tbl>
    <w:p w:rsidR="00AE14AF" w:rsidRDefault="00AE14AF">
      <w:pPr>
        <w:rPr>
          <w:rFonts w:ascii="Tahoma" w:hAnsi="Tahoma" w:cs="Tahoma"/>
          <w:sz w:val="18"/>
        </w:rPr>
      </w:pPr>
    </w:p>
    <w:p w:rsidR="00AE14AF" w:rsidRDefault="00AE14AF" w:rsidP="00C32A3A">
      <w:pPr>
        <w:ind w:left="357"/>
        <w:rPr>
          <w:rFonts w:ascii="Arial" w:hAnsi="Arial" w:cs="Arial"/>
          <w:b/>
          <w:bCs/>
          <w:sz w:val="18"/>
          <w:lang w:val="en-US"/>
        </w:rPr>
      </w:pPr>
      <w:r>
        <w:rPr>
          <w:rFonts w:ascii="Arial" w:hAnsi="Arial" w:cs="Arial"/>
          <w:b/>
          <w:bCs/>
          <w:sz w:val="18"/>
          <w:lang w:val="id-ID"/>
        </w:rPr>
        <w:t xml:space="preserve">Pustaka </w:t>
      </w:r>
    </w:p>
    <w:p w:rsidR="00E579C0" w:rsidRPr="001E20CA" w:rsidRDefault="00E579C0" w:rsidP="00E579C0">
      <w:pPr>
        <w:numPr>
          <w:ilvl w:val="0"/>
          <w:numId w:val="4"/>
        </w:numPr>
        <w:jc w:val="both"/>
        <w:rPr>
          <w:rFonts w:ascii="Arial" w:hAnsi="Arial" w:cs="Arial"/>
          <w:sz w:val="18"/>
        </w:rPr>
      </w:pPr>
      <w:r w:rsidRPr="001E20CA">
        <w:rPr>
          <w:rFonts w:ascii="Arial" w:hAnsi="Arial" w:cs="Arial"/>
          <w:sz w:val="18"/>
        </w:rPr>
        <w:lastRenderedPageBreak/>
        <w:t>Barry Burd, 2013, “</w:t>
      </w:r>
      <w:r w:rsidRPr="001E20CA">
        <w:rPr>
          <w:rFonts w:ascii="Arial" w:hAnsi="Arial" w:cs="Arial"/>
          <w:i/>
          <w:sz w:val="18"/>
        </w:rPr>
        <w:t>Java for Dummies</w:t>
      </w:r>
      <w:r w:rsidRPr="001E20CA">
        <w:rPr>
          <w:rFonts w:ascii="Arial" w:hAnsi="Arial" w:cs="Arial"/>
          <w:sz w:val="18"/>
        </w:rPr>
        <w:t xml:space="preserve">”, 6th Edition, Wiley Publishing Inc. </w:t>
      </w:r>
    </w:p>
    <w:p w:rsidR="00E579C0" w:rsidRPr="001E20CA" w:rsidRDefault="00E579C0" w:rsidP="00E579C0">
      <w:pPr>
        <w:numPr>
          <w:ilvl w:val="0"/>
          <w:numId w:val="4"/>
        </w:numPr>
        <w:jc w:val="both"/>
        <w:rPr>
          <w:rFonts w:ascii="Arial" w:hAnsi="Arial" w:cs="Arial"/>
          <w:sz w:val="18"/>
        </w:rPr>
      </w:pPr>
      <w:r w:rsidRPr="001E20CA">
        <w:rPr>
          <w:rFonts w:ascii="Arial" w:hAnsi="Arial" w:cs="Arial"/>
          <w:sz w:val="18"/>
        </w:rPr>
        <w:t>Harvey M. Deitel and Paul J. Deitel, 2011, “</w:t>
      </w:r>
      <w:r w:rsidRPr="001E20CA">
        <w:rPr>
          <w:rFonts w:ascii="Arial" w:hAnsi="Arial" w:cs="Arial"/>
          <w:i/>
          <w:sz w:val="18"/>
        </w:rPr>
        <w:t>Java How to Program: Early Objects</w:t>
      </w:r>
      <w:r w:rsidRPr="001E20CA">
        <w:rPr>
          <w:rFonts w:ascii="Arial" w:hAnsi="Arial" w:cs="Arial"/>
          <w:sz w:val="18"/>
        </w:rPr>
        <w:t>”, 9th Edition, Prentice Hall.</w:t>
      </w:r>
    </w:p>
    <w:p w:rsidR="00E579C0" w:rsidRPr="001E20CA" w:rsidRDefault="00E579C0" w:rsidP="00E579C0">
      <w:pPr>
        <w:numPr>
          <w:ilvl w:val="0"/>
          <w:numId w:val="4"/>
        </w:numPr>
        <w:jc w:val="both"/>
        <w:rPr>
          <w:rFonts w:ascii="Arial" w:hAnsi="Arial" w:cs="Arial"/>
          <w:sz w:val="18"/>
        </w:rPr>
      </w:pPr>
      <w:r w:rsidRPr="001E20CA">
        <w:rPr>
          <w:rFonts w:ascii="Arial" w:hAnsi="Arial" w:cs="Arial"/>
          <w:sz w:val="18"/>
        </w:rPr>
        <w:t>Martin de Jode, 2004, “</w:t>
      </w:r>
      <w:r w:rsidRPr="001E20CA">
        <w:rPr>
          <w:rFonts w:ascii="Arial" w:hAnsi="Arial" w:cs="Arial"/>
          <w:i/>
          <w:sz w:val="18"/>
        </w:rPr>
        <w:t>Programming Java 2 Micro Edition on Symbian OS</w:t>
      </w:r>
      <w:r w:rsidRPr="001E20CA">
        <w:rPr>
          <w:rFonts w:ascii="Arial" w:hAnsi="Arial" w:cs="Arial"/>
          <w:sz w:val="18"/>
        </w:rPr>
        <w:t xml:space="preserve">”, John Willey &amp; Sons, Ltd. </w:t>
      </w:r>
    </w:p>
    <w:p w:rsidR="00E579C0" w:rsidRPr="001E20CA" w:rsidRDefault="00E579C0" w:rsidP="00E579C0">
      <w:pPr>
        <w:numPr>
          <w:ilvl w:val="0"/>
          <w:numId w:val="4"/>
        </w:numPr>
        <w:jc w:val="both"/>
        <w:rPr>
          <w:rFonts w:ascii="Arial" w:hAnsi="Arial" w:cs="Arial"/>
          <w:sz w:val="18"/>
        </w:rPr>
      </w:pPr>
      <w:r w:rsidRPr="001E20CA">
        <w:rPr>
          <w:rFonts w:ascii="Arial" w:hAnsi="Arial" w:cs="Arial"/>
          <w:sz w:val="18"/>
        </w:rPr>
        <w:t>Jonathan Knudsen Patrick, 2005, “</w:t>
      </w:r>
      <w:r w:rsidRPr="001E20CA">
        <w:rPr>
          <w:rFonts w:ascii="Arial" w:hAnsi="Arial" w:cs="Arial"/>
          <w:i/>
          <w:sz w:val="18"/>
        </w:rPr>
        <w:t>Learning Java</w:t>
      </w:r>
      <w:r w:rsidRPr="001E20CA">
        <w:rPr>
          <w:rFonts w:ascii="Arial" w:hAnsi="Arial" w:cs="Arial"/>
          <w:sz w:val="18"/>
        </w:rPr>
        <w:t>”, 3rd Edition, O’Rilly Media Inc.</w:t>
      </w:r>
    </w:p>
    <w:p w:rsidR="00E579C0" w:rsidRPr="001E20CA" w:rsidRDefault="00E579C0" w:rsidP="00E579C0">
      <w:pPr>
        <w:numPr>
          <w:ilvl w:val="0"/>
          <w:numId w:val="4"/>
        </w:numPr>
        <w:jc w:val="both"/>
        <w:rPr>
          <w:rFonts w:ascii="Arial" w:hAnsi="Arial" w:cs="Arial"/>
          <w:sz w:val="18"/>
        </w:rPr>
      </w:pPr>
      <w:r w:rsidRPr="001E20CA">
        <w:rPr>
          <w:rFonts w:ascii="Arial" w:hAnsi="Arial" w:cs="Arial"/>
          <w:sz w:val="18"/>
        </w:rPr>
        <w:t>Hariyanto, Bambang, 2005, “</w:t>
      </w:r>
      <w:r w:rsidRPr="001E20CA">
        <w:rPr>
          <w:rFonts w:ascii="Arial" w:hAnsi="Arial" w:cs="Arial"/>
          <w:i/>
          <w:sz w:val="18"/>
        </w:rPr>
        <w:t>Esensi-esensi Bahasa Pemrograman Java</w:t>
      </w:r>
      <w:r w:rsidRPr="001E20CA">
        <w:rPr>
          <w:rFonts w:ascii="Arial" w:hAnsi="Arial" w:cs="Arial"/>
          <w:sz w:val="18"/>
        </w:rPr>
        <w:t>”, Informatika.</w:t>
      </w:r>
    </w:p>
    <w:p w:rsidR="00AE14AF" w:rsidRPr="00BE694E" w:rsidRDefault="00AE14AF" w:rsidP="00C32A3A">
      <w:pPr>
        <w:ind w:left="357"/>
        <w:rPr>
          <w:rFonts w:ascii="Arial" w:hAnsi="Arial" w:cs="Arial"/>
          <w:b/>
          <w:bCs/>
          <w:sz w:val="18"/>
          <w:lang w:val="en-US"/>
        </w:rPr>
      </w:pPr>
    </w:p>
    <w:p w:rsidR="00AE14AF" w:rsidRDefault="00AE14AF">
      <w:pPr>
        <w:ind w:left="400"/>
        <w:jc w:val="both"/>
        <w:rPr>
          <w:rFonts w:ascii="Arial" w:hAnsi="Arial" w:cs="Arial"/>
          <w:sz w:val="18"/>
        </w:rPr>
      </w:pPr>
    </w:p>
    <w:p w:rsidR="00AE14AF" w:rsidRDefault="00AE14AF" w:rsidP="00F03D37">
      <w:pPr>
        <w:pStyle w:val="Header"/>
        <w:tabs>
          <w:tab w:val="clear" w:pos="4153"/>
          <w:tab w:val="clear" w:pos="8306"/>
          <w:tab w:val="left" w:pos="1100"/>
        </w:tabs>
        <w:rPr>
          <w:rFonts w:ascii="Arial" w:hAnsi="Arial" w:cs="Arial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11"/>
        <w:gridCol w:w="5512"/>
      </w:tblGrid>
      <w:tr w:rsidR="00AE14AF" w:rsidTr="002032F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511" w:type="dxa"/>
          </w:tcPr>
          <w:p w:rsidR="00AE14AF" w:rsidRPr="008C1D56" w:rsidRDefault="00AE14AF" w:rsidP="006B4F8A">
            <w:pPr>
              <w:pStyle w:val="BodyText2"/>
              <w:spacing w:before="100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Disiapkan</w:t>
            </w:r>
            <w:r>
              <w:rPr>
                <w:rFonts w:ascii="Arial" w:hAnsi="Arial" w:cs="Arial"/>
                <w:sz w:val="18"/>
              </w:rPr>
              <w:t xml:space="preserve"> Oleh</w:t>
            </w:r>
          </w:p>
          <w:p w:rsidR="00AE14AF" w:rsidRPr="008C1D56" w:rsidRDefault="00AE14AF" w:rsidP="006B4F8A">
            <w:pPr>
              <w:pStyle w:val="BodyText2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Ketua Jurusan Sistem Informasi</w:t>
            </w:r>
          </w:p>
          <w:p w:rsidR="00AE14AF" w:rsidRDefault="00AE14AF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AE14AF" w:rsidRDefault="00AE14AF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AE14AF" w:rsidRDefault="00AE14AF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AE14AF" w:rsidRDefault="00AE14AF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C0038F" w:rsidRDefault="00C0038F" w:rsidP="00C0038F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>I Dewa Ayu Eka Y, S.Kom., M.Kom.</w:t>
            </w:r>
          </w:p>
          <w:p w:rsidR="00AE14AF" w:rsidRDefault="00C0038F" w:rsidP="00C0038F">
            <w:pPr>
              <w:pStyle w:val="Header"/>
              <w:tabs>
                <w:tab w:val="clear" w:pos="4153"/>
                <w:tab w:val="clear" w:pos="8306"/>
              </w:tabs>
              <w:spacing w:after="10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NIDN. 1128078301</w:t>
            </w:r>
          </w:p>
        </w:tc>
        <w:tc>
          <w:tcPr>
            <w:tcW w:w="5512" w:type="dxa"/>
          </w:tcPr>
          <w:p w:rsidR="00AE14AF" w:rsidRDefault="00AE14AF" w:rsidP="006B4F8A">
            <w:pPr>
              <w:pStyle w:val="BodyText2"/>
              <w:spacing w:before="10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n-US"/>
              </w:rPr>
              <w:t>Diperiksa</w:t>
            </w:r>
            <w:r>
              <w:rPr>
                <w:rFonts w:ascii="Arial" w:hAnsi="Arial" w:cs="Arial"/>
                <w:sz w:val="18"/>
              </w:rPr>
              <w:t xml:space="preserve"> Oleh</w:t>
            </w:r>
          </w:p>
          <w:p w:rsidR="00AE14AF" w:rsidRPr="008C1D56" w:rsidRDefault="00AE14AF" w:rsidP="006B4F8A">
            <w:pPr>
              <w:pStyle w:val="BodyText2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Pembantu Ketua 1</w:t>
            </w:r>
          </w:p>
          <w:p w:rsidR="00AE14AF" w:rsidRDefault="00AE14AF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AE14AF" w:rsidRDefault="00AE14AF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AE14AF" w:rsidRDefault="00AE14AF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AE14AF" w:rsidRDefault="00AE14AF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AE14AF" w:rsidRPr="006B4F8A" w:rsidRDefault="00AE14AF" w:rsidP="006B4F8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6B4F8A">
              <w:rPr>
                <w:rFonts w:ascii="Arial" w:hAnsi="Arial" w:cs="Arial"/>
                <w:b/>
                <w:bCs/>
                <w:sz w:val="18"/>
                <w:u w:val="single"/>
              </w:rPr>
              <w:t>Susanti M. Kuway, S.Kom., M.Kom.</w:t>
            </w:r>
          </w:p>
          <w:p w:rsidR="00AE14AF" w:rsidRPr="00631299" w:rsidRDefault="00AE14AF" w:rsidP="006B4F8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NIDN. 1101027203</w:t>
            </w:r>
          </w:p>
        </w:tc>
      </w:tr>
      <w:tr w:rsidR="00AE14AF" w:rsidTr="00B41A1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023" w:type="dxa"/>
            <w:gridSpan w:val="2"/>
          </w:tcPr>
          <w:p w:rsidR="00AE14AF" w:rsidRDefault="00AE14AF" w:rsidP="006B4F8A">
            <w:pPr>
              <w:pStyle w:val="BodyText2"/>
              <w:spacing w:before="10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Disahkan Oleh</w:t>
            </w:r>
          </w:p>
          <w:p w:rsidR="00AE14AF" w:rsidRPr="008C1D56" w:rsidRDefault="00AE14AF" w:rsidP="006B4F8A">
            <w:pPr>
              <w:pStyle w:val="BodyText2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Ketua STMIK Pontianak</w:t>
            </w:r>
          </w:p>
          <w:p w:rsidR="00AE14AF" w:rsidRDefault="00AE14AF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AE14AF" w:rsidRDefault="00AE14AF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AE14AF" w:rsidRDefault="00AE14AF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AE14AF" w:rsidRDefault="00AE14AF" w:rsidP="006B4F8A">
            <w:pPr>
              <w:pStyle w:val="BodyText2"/>
              <w:jc w:val="center"/>
              <w:rPr>
                <w:rFonts w:ascii="Arial" w:hAnsi="Arial" w:cs="Arial"/>
                <w:sz w:val="18"/>
              </w:rPr>
            </w:pPr>
          </w:p>
          <w:p w:rsidR="00AE14AF" w:rsidRPr="006B4F8A" w:rsidRDefault="00AE14AF" w:rsidP="006B4F8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6B4F8A">
              <w:rPr>
                <w:rFonts w:ascii="Arial" w:hAnsi="Arial" w:cs="Arial"/>
                <w:b/>
                <w:bCs/>
                <w:sz w:val="18"/>
                <w:u w:val="single"/>
              </w:rPr>
              <w:t>Sandy Kosasi, S.E., M.M., M.Kom.</w:t>
            </w:r>
          </w:p>
          <w:p w:rsidR="00AE14AF" w:rsidRPr="00631299" w:rsidRDefault="00AE14AF" w:rsidP="006B4F8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NIDN. 1105116601</w:t>
            </w:r>
          </w:p>
        </w:tc>
      </w:tr>
    </w:tbl>
    <w:p w:rsidR="00AE14AF" w:rsidRDefault="00AE14AF" w:rsidP="007077CB">
      <w:pPr>
        <w:tabs>
          <w:tab w:val="left" w:pos="5760"/>
        </w:tabs>
        <w:sectPr w:rsidR="00AE14AF" w:rsidSect="00AE14AF">
          <w:headerReference w:type="default" r:id="rId8"/>
          <w:footerReference w:type="default" r:id="rId9"/>
          <w:headerReference w:type="first" r:id="rId10"/>
          <w:footerReference w:type="first" r:id="rId11"/>
          <w:pgSz w:w="16834" w:h="11909" w:orient="landscape" w:code="9"/>
          <w:pgMar w:top="1440" w:right="1440" w:bottom="1701" w:left="1440" w:header="709" w:footer="709" w:gutter="0"/>
          <w:pgNumType w:start="1"/>
          <w:cols w:space="720"/>
          <w:docGrid w:linePitch="272"/>
        </w:sectPr>
      </w:pPr>
    </w:p>
    <w:p w:rsidR="00AE14AF" w:rsidRPr="007077CB" w:rsidRDefault="00AE14AF" w:rsidP="007077CB">
      <w:pPr>
        <w:tabs>
          <w:tab w:val="left" w:pos="5760"/>
        </w:tabs>
      </w:pPr>
    </w:p>
    <w:sectPr w:rsidR="00AE14AF" w:rsidRPr="007077CB" w:rsidSect="00AE14A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6834" w:h="11909" w:orient="landscape" w:code="9"/>
      <w:pgMar w:top="1440" w:right="1440" w:bottom="1701" w:left="1440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F7A" w:rsidRDefault="003D2F7A">
      <w:r>
        <w:separator/>
      </w:r>
    </w:p>
  </w:endnote>
  <w:endnote w:type="continuationSeparator" w:id="1">
    <w:p w:rsidR="003D2F7A" w:rsidRDefault="003D2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4AF" w:rsidRDefault="00AE14AF">
    <w:pPr>
      <w:pStyle w:val="Footer"/>
      <w:pBdr>
        <w:top w:val="single" w:sz="4" w:space="1" w:color="auto"/>
      </w:pBdr>
      <w:tabs>
        <w:tab w:val="clear" w:pos="4153"/>
        <w:tab w:val="clear" w:pos="8306"/>
      </w:tabs>
      <w:jc w:val="center"/>
      <w:rPr>
        <w:sz w:val="16"/>
      </w:rPr>
    </w:pPr>
    <w:r>
      <w:rPr>
        <w:sz w:val="16"/>
      </w:rPr>
      <w:t xml:space="preserve">Program Studi </w:t>
    </w:r>
    <w:r>
      <w:rPr>
        <w:rFonts w:cs="Arial"/>
        <w:sz w:val="16"/>
      </w:rPr>
      <w:t xml:space="preserve">Sistem Informasi </w:t>
    </w:r>
    <w:r>
      <w:rPr>
        <w:sz w:val="16"/>
      </w:rPr>
      <w:t>– STMIK Pontianak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4AF" w:rsidRPr="00912D46" w:rsidRDefault="00AE14AF" w:rsidP="00912D46">
    <w:pPr>
      <w:pStyle w:val="Footer"/>
      <w:pBdr>
        <w:top w:val="single" w:sz="4" w:space="1" w:color="auto"/>
      </w:pBdr>
      <w:tabs>
        <w:tab w:val="clear" w:pos="4153"/>
        <w:tab w:val="clear" w:pos="8306"/>
      </w:tabs>
      <w:jc w:val="center"/>
      <w:rPr>
        <w:sz w:val="16"/>
      </w:rPr>
    </w:pPr>
    <w:r>
      <w:rPr>
        <w:sz w:val="16"/>
      </w:rPr>
      <w:t xml:space="preserve">Program Studi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MACROBUTTON NoMacro [Nama Program Studi] </w:instrText>
    </w:r>
    <w:r>
      <w:rPr>
        <w:rFonts w:cs="Arial"/>
        <w:sz w:val="16"/>
      </w:rPr>
      <w:fldChar w:fldCharType="end"/>
    </w:r>
    <w:r>
      <w:rPr>
        <w:sz w:val="16"/>
      </w:rPr>
      <w:t xml:space="preserve"> – Universitas Bina Nusantara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6F" w:rsidRDefault="00B5096F">
    <w:pPr>
      <w:pStyle w:val="Footer"/>
      <w:pBdr>
        <w:top w:val="single" w:sz="4" w:space="1" w:color="auto"/>
      </w:pBdr>
      <w:tabs>
        <w:tab w:val="clear" w:pos="4153"/>
        <w:tab w:val="clear" w:pos="8306"/>
      </w:tabs>
      <w:jc w:val="center"/>
      <w:rPr>
        <w:sz w:val="16"/>
      </w:rPr>
    </w:pPr>
    <w:r>
      <w:rPr>
        <w:sz w:val="16"/>
      </w:rPr>
      <w:t xml:space="preserve">Program Studi </w:t>
    </w:r>
    <w:r>
      <w:rPr>
        <w:rFonts w:cs="Arial"/>
        <w:sz w:val="16"/>
      </w:rPr>
      <w:t xml:space="preserve">Sistem Informasi </w:t>
    </w:r>
    <w:r>
      <w:rPr>
        <w:sz w:val="16"/>
      </w:rPr>
      <w:t>– STMIK Pontianak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6F" w:rsidRPr="00912D46" w:rsidRDefault="00B5096F" w:rsidP="00912D46">
    <w:pPr>
      <w:pStyle w:val="Footer"/>
      <w:pBdr>
        <w:top w:val="single" w:sz="4" w:space="1" w:color="auto"/>
      </w:pBdr>
      <w:tabs>
        <w:tab w:val="clear" w:pos="4153"/>
        <w:tab w:val="clear" w:pos="8306"/>
      </w:tabs>
      <w:jc w:val="center"/>
      <w:rPr>
        <w:sz w:val="16"/>
      </w:rPr>
    </w:pPr>
    <w:r>
      <w:rPr>
        <w:sz w:val="16"/>
      </w:rPr>
      <w:t xml:space="preserve">Program Studi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MACROBUTTON NoMacro [Nama Program Studi] </w:instrText>
    </w:r>
    <w:r>
      <w:rPr>
        <w:rFonts w:cs="Arial"/>
        <w:sz w:val="16"/>
      </w:rPr>
      <w:fldChar w:fldCharType="end"/>
    </w:r>
    <w:r>
      <w:rPr>
        <w:sz w:val="16"/>
      </w:rPr>
      <w:t xml:space="preserve"> – Universitas Bina Nusantara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F7A" w:rsidRDefault="003D2F7A">
      <w:r>
        <w:separator/>
      </w:r>
    </w:p>
  </w:footnote>
  <w:footnote w:type="continuationSeparator" w:id="1">
    <w:p w:rsidR="003D2F7A" w:rsidRDefault="003D2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4AF" w:rsidRDefault="00AE14AF" w:rsidP="0002650C">
    <w:pPr>
      <w:tabs>
        <w:tab w:val="right" w:pos="13892"/>
      </w:tabs>
      <w:rPr>
        <w:sz w:val="16"/>
      </w:rPr>
    </w:pPr>
    <w:r>
      <w:rPr>
        <w:sz w:val="16"/>
      </w:rPr>
      <w:t>SAP Mata Kuliah</w:t>
    </w:r>
    <w:r>
      <w:rPr>
        <w:sz w:val="16"/>
      </w:rPr>
      <w:tab/>
    </w:r>
    <w:r w:rsidRPr="00285A61">
      <w:rPr>
        <w:noProof/>
        <w:sz w:val="16"/>
      </w:rPr>
      <w:t>LA-135330</w:t>
    </w:r>
    <w:r>
      <w:rPr>
        <w:sz w:val="16"/>
      </w:rPr>
      <w:t xml:space="preserve"> | </w:t>
    </w:r>
    <w:r w:rsidRPr="00285A61">
      <w:rPr>
        <w:noProof/>
        <w:sz w:val="16"/>
      </w:rPr>
      <w:t>Pemrograman Berorientasi Objek</w:t>
    </w:r>
    <w:r>
      <w:rPr>
        <w:sz w:val="16"/>
      </w:rPr>
      <w:t xml:space="preserve"> | </w:t>
    </w:r>
    <w:r w:rsidRPr="00912D46">
      <w:rPr>
        <w:sz w:val="16"/>
      </w:rPr>
      <w:fldChar w:fldCharType="begin"/>
    </w:r>
    <w:r w:rsidRPr="00912D46">
      <w:rPr>
        <w:sz w:val="16"/>
      </w:rPr>
      <w:instrText xml:space="preserve"> PAGE   \* MERGEFORMAT </w:instrText>
    </w:r>
    <w:r w:rsidRPr="00912D46">
      <w:rPr>
        <w:sz w:val="16"/>
      </w:rPr>
      <w:fldChar w:fldCharType="separate"/>
    </w:r>
    <w:r w:rsidR="00C0038F">
      <w:rPr>
        <w:noProof/>
        <w:sz w:val="16"/>
      </w:rPr>
      <w:t>6</w:t>
    </w:r>
    <w:r w:rsidRPr="00912D46">
      <w:rPr>
        <w:sz w:val="1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4AF" w:rsidRPr="00C32A3A" w:rsidRDefault="00AE14AF" w:rsidP="00C32A3A">
    <w:pPr>
      <w:pStyle w:val="Header"/>
      <w:tabs>
        <w:tab w:val="clear" w:pos="8306"/>
        <w:tab w:val="right" w:pos="8789"/>
      </w:tabs>
      <w:rPr>
        <w:sz w:val="16"/>
        <w:szCs w:val="16"/>
      </w:rPr>
    </w:pPr>
    <w:r w:rsidRPr="00C32A3A">
      <w:rPr>
        <w:sz w:val="16"/>
        <w:szCs w:val="16"/>
      </w:rPr>
      <w:t>Silabus Mata Kuliah</w:t>
    </w:r>
    <w:r w:rsidRPr="00C32A3A">
      <w:rPr>
        <w:sz w:val="16"/>
        <w:szCs w:val="16"/>
      </w:rPr>
      <w:tab/>
    </w:r>
    <w:r w:rsidRPr="00C32A3A">
      <w:rPr>
        <w:sz w:val="16"/>
        <w:szCs w:val="16"/>
      </w:rPr>
      <w:tab/>
      <w:t xml:space="preserve">MI-135337 | E-Commerce | </w:t>
    </w:r>
    <w:r w:rsidRPr="00C32A3A">
      <w:rPr>
        <w:sz w:val="16"/>
        <w:szCs w:val="16"/>
      </w:rPr>
      <w:fldChar w:fldCharType="begin"/>
    </w:r>
    <w:r w:rsidRPr="00C32A3A">
      <w:rPr>
        <w:sz w:val="16"/>
        <w:szCs w:val="16"/>
      </w:rPr>
      <w:instrText xml:space="preserve"> PAGE   \* MERGEFORMAT </w:instrText>
    </w:r>
    <w:r w:rsidRPr="00C32A3A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C32A3A">
      <w:rPr>
        <w:sz w:val="16"/>
        <w:szCs w:val="16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6F" w:rsidRDefault="00B5096F" w:rsidP="0002650C">
    <w:pPr>
      <w:tabs>
        <w:tab w:val="right" w:pos="13892"/>
      </w:tabs>
      <w:rPr>
        <w:sz w:val="16"/>
      </w:rPr>
    </w:pPr>
    <w:r>
      <w:rPr>
        <w:sz w:val="16"/>
      </w:rPr>
      <w:t>SAP Mata Kuliah</w:t>
    </w:r>
    <w:r>
      <w:rPr>
        <w:sz w:val="16"/>
      </w:rPr>
      <w:tab/>
    </w:r>
    <w:r w:rsidR="0011766C" w:rsidRPr="00285A61">
      <w:rPr>
        <w:noProof/>
        <w:sz w:val="16"/>
      </w:rPr>
      <w:t>MI-134332</w:t>
    </w:r>
    <w:r>
      <w:rPr>
        <w:sz w:val="16"/>
      </w:rPr>
      <w:t xml:space="preserve"> | </w:t>
    </w:r>
    <w:r w:rsidR="0011766C" w:rsidRPr="00285A61">
      <w:rPr>
        <w:noProof/>
        <w:sz w:val="16"/>
      </w:rPr>
      <w:t>Enterprise Resource Planning</w:t>
    </w:r>
    <w:r>
      <w:rPr>
        <w:sz w:val="16"/>
      </w:rPr>
      <w:t xml:space="preserve"> | </w:t>
    </w:r>
    <w:r w:rsidRPr="00912D46">
      <w:rPr>
        <w:sz w:val="16"/>
      </w:rPr>
      <w:fldChar w:fldCharType="begin"/>
    </w:r>
    <w:r w:rsidRPr="00912D46">
      <w:rPr>
        <w:sz w:val="16"/>
      </w:rPr>
      <w:instrText xml:space="preserve"> PAGE   \* MERGEFORMAT </w:instrText>
    </w:r>
    <w:r w:rsidRPr="00912D46">
      <w:rPr>
        <w:sz w:val="16"/>
      </w:rPr>
      <w:fldChar w:fldCharType="separate"/>
    </w:r>
    <w:r w:rsidR="00AE14AF">
      <w:rPr>
        <w:noProof/>
        <w:sz w:val="16"/>
      </w:rPr>
      <w:t>1</w:t>
    </w:r>
    <w:r w:rsidRPr="00912D46">
      <w:rPr>
        <w:sz w:val="16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6F" w:rsidRPr="00C32A3A" w:rsidRDefault="00B5096F" w:rsidP="00C32A3A">
    <w:pPr>
      <w:pStyle w:val="Header"/>
      <w:tabs>
        <w:tab w:val="clear" w:pos="8306"/>
        <w:tab w:val="right" w:pos="8789"/>
      </w:tabs>
      <w:rPr>
        <w:sz w:val="16"/>
        <w:szCs w:val="16"/>
      </w:rPr>
    </w:pPr>
    <w:r w:rsidRPr="00C32A3A">
      <w:rPr>
        <w:sz w:val="16"/>
        <w:szCs w:val="16"/>
      </w:rPr>
      <w:t>Silabus Mata Kuliah</w:t>
    </w:r>
    <w:r w:rsidRPr="00C32A3A">
      <w:rPr>
        <w:sz w:val="16"/>
        <w:szCs w:val="16"/>
      </w:rPr>
      <w:tab/>
    </w:r>
    <w:r w:rsidRPr="00C32A3A">
      <w:rPr>
        <w:sz w:val="16"/>
        <w:szCs w:val="16"/>
      </w:rPr>
      <w:tab/>
      <w:t xml:space="preserve">MI-135337 | E-Commerce | </w:t>
    </w:r>
    <w:r w:rsidRPr="00C32A3A">
      <w:rPr>
        <w:sz w:val="16"/>
        <w:szCs w:val="16"/>
      </w:rPr>
      <w:fldChar w:fldCharType="begin"/>
    </w:r>
    <w:r w:rsidRPr="00C32A3A">
      <w:rPr>
        <w:sz w:val="16"/>
        <w:szCs w:val="16"/>
      </w:rPr>
      <w:instrText xml:space="preserve"> PAGE   \* MERGEFORMAT </w:instrText>
    </w:r>
    <w:r w:rsidRPr="00C32A3A">
      <w:rPr>
        <w:sz w:val="16"/>
        <w:szCs w:val="16"/>
      </w:rPr>
      <w:fldChar w:fldCharType="separate"/>
    </w:r>
    <w:r w:rsidR="0011766C">
      <w:rPr>
        <w:noProof/>
        <w:sz w:val="16"/>
        <w:szCs w:val="16"/>
      </w:rPr>
      <w:t>1</w:t>
    </w:r>
    <w:r w:rsidRPr="00C32A3A">
      <w:rPr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151E9C9A"/>
    <w:name w:val="WW8Num12"/>
    <w:lvl w:ilvl="0">
      <w:start w:val="1"/>
      <w:numFmt w:val="bullet"/>
      <w:lvlText w:val=""/>
      <w:lvlJc w:val="left"/>
      <w:pPr>
        <w:tabs>
          <w:tab w:val="num" w:pos="432"/>
        </w:tabs>
        <w:ind w:left="360" w:hanging="288"/>
      </w:pPr>
      <w:rPr>
        <w:rFonts w:ascii="Wingdings" w:hAnsi="Wingdings"/>
        <w:lang w:val="sv-SE"/>
      </w:rPr>
    </w:lvl>
  </w:abstractNum>
  <w:abstractNum w:abstractNumId="1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1"/>
    <w:multiLevelType w:val="singleLevel"/>
    <w:tmpl w:val="00000011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1F"/>
    <w:multiLevelType w:val="singleLevel"/>
    <w:tmpl w:val="0000001F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22"/>
    <w:multiLevelType w:val="multilevel"/>
    <w:tmpl w:val="00000022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27"/>
    <w:multiLevelType w:val="singleLevel"/>
    <w:tmpl w:val="00000027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3219FA"/>
    <w:multiLevelType w:val="hybridMultilevel"/>
    <w:tmpl w:val="9AAAE040"/>
    <w:lvl w:ilvl="0" w:tplc="0000001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7452A5"/>
    <w:multiLevelType w:val="hybridMultilevel"/>
    <w:tmpl w:val="B2388360"/>
    <w:lvl w:ilvl="0" w:tplc="040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8">
    <w:nsid w:val="09F94CA3"/>
    <w:multiLevelType w:val="hybridMultilevel"/>
    <w:tmpl w:val="39EA1D48"/>
    <w:lvl w:ilvl="0" w:tplc="0409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0F659D"/>
    <w:multiLevelType w:val="multilevel"/>
    <w:tmpl w:val="0B0F659D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0">
    <w:nsid w:val="0DF6364F"/>
    <w:multiLevelType w:val="hybridMultilevel"/>
    <w:tmpl w:val="43F2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391063"/>
    <w:multiLevelType w:val="multilevel"/>
    <w:tmpl w:val="1039106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2">
    <w:nsid w:val="186340F1"/>
    <w:multiLevelType w:val="multilevel"/>
    <w:tmpl w:val="186340F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3">
    <w:nsid w:val="1B292053"/>
    <w:multiLevelType w:val="multilevel"/>
    <w:tmpl w:val="E4BED0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E6F52"/>
    <w:multiLevelType w:val="multilevel"/>
    <w:tmpl w:val="C394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EA5620"/>
    <w:multiLevelType w:val="hybridMultilevel"/>
    <w:tmpl w:val="C3948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265AB6"/>
    <w:multiLevelType w:val="hybridMultilevel"/>
    <w:tmpl w:val="067E826E"/>
    <w:lvl w:ilvl="0" w:tplc="0000001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33548E"/>
    <w:multiLevelType w:val="multilevel"/>
    <w:tmpl w:val="B67E8C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8">
    <w:nsid w:val="2DD050DB"/>
    <w:multiLevelType w:val="hybridMultilevel"/>
    <w:tmpl w:val="58CE4B82"/>
    <w:lvl w:ilvl="0" w:tplc="0000001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9B0D42"/>
    <w:multiLevelType w:val="multilevel"/>
    <w:tmpl w:val="2F9B0D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0">
    <w:nsid w:val="35036DC0"/>
    <w:multiLevelType w:val="hybridMultilevel"/>
    <w:tmpl w:val="74D21046"/>
    <w:lvl w:ilvl="0" w:tplc="0000001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4901A5"/>
    <w:multiLevelType w:val="multilevel"/>
    <w:tmpl w:val="384901A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2">
    <w:nsid w:val="3A0D52A6"/>
    <w:multiLevelType w:val="singleLevel"/>
    <w:tmpl w:val="000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FCC459B"/>
    <w:multiLevelType w:val="multilevel"/>
    <w:tmpl w:val="50FC30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0C16EBF"/>
    <w:multiLevelType w:val="hybridMultilevel"/>
    <w:tmpl w:val="045CAC90"/>
    <w:lvl w:ilvl="0" w:tplc="87C40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2C59CC"/>
    <w:multiLevelType w:val="hybridMultilevel"/>
    <w:tmpl w:val="86A29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481495"/>
    <w:multiLevelType w:val="hybridMultilevel"/>
    <w:tmpl w:val="067E826E"/>
    <w:lvl w:ilvl="0" w:tplc="0000001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D4030E"/>
    <w:multiLevelType w:val="hybridMultilevel"/>
    <w:tmpl w:val="C32C0F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0C4F58"/>
    <w:multiLevelType w:val="singleLevel"/>
    <w:tmpl w:val="000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B9B4D46"/>
    <w:multiLevelType w:val="hybridMultilevel"/>
    <w:tmpl w:val="067E826E"/>
    <w:lvl w:ilvl="0" w:tplc="0000001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936801"/>
    <w:multiLevelType w:val="hybridMultilevel"/>
    <w:tmpl w:val="5972CF78"/>
    <w:lvl w:ilvl="0" w:tplc="0000001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6D02DF"/>
    <w:multiLevelType w:val="hybridMultilevel"/>
    <w:tmpl w:val="9DDA4276"/>
    <w:lvl w:ilvl="0" w:tplc="0000001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963EB5"/>
    <w:multiLevelType w:val="hybridMultilevel"/>
    <w:tmpl w:val="9E96536E"/>
    <w:lvl w:ilvl="0" w:tplc="FEF47AD2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0E23009"/>
    <w:multiLevelType w:val="multilevel"/>
    <w:tmpl w:val="50E23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915"/>
        </w:tabs>
        <w:ind w:left="915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5"/>
        </w:tabs>
        <w:ind w:left="1635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75"/>
        </w:tabs>
        <w:ind w:left="3075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5"/>
        </w:tabs>
        <w:ind w:left="3795" w:hanging="18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4515"/>
        </w:tabs>
        <w:ind w:left="4515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5"/>
        </w:tabs>
        <w:ind w:left="5235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5"/>
        </w:tabs>
        <w:ind w:left="5955" w:hanging="180"/>
      </w:pPr>
      <w:rPr>
        <w:rFonts w:ascii="Times New Roman" w:hAnsi="Times New Roman" w:cs="Times New Roman" w:hint="default"/>
      </w:rPr>
    </w:lvl>
  </w:abstractNum>
  <w:abstractNum w:abstractNumId="34">
    <w:nsid w:val="53C60818"/>
    <w:multiLevelType w:val="hybridMultilevel"/>
    <w:tmpl w:val="64629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CE011C"/>
    <w:multiLevelType w:val="hybridMultilevel"/>
    <w:tmpl w:val="9CC600D8"/>
    <w:lvl w:ilvl="0" w:tplc="040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36">
    <w:nsid w:val="55DF0BDC"/>
    <w:multiLevelType w:val="hybridMultilevel"/>
    <w:tmpl w:val="43D6E3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94327BF"/>
    <w:multiLevelType w:val="singleLevel"/>
    <w:tmpl w:val="000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5EEE0BC7"/>
    <w:multiLevelType w:val="hybridMultilevel"/>
    <w:tmpl w:val="0A2CA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F62528"/>
    <w:multiLevelType w:val="hybridMultilevel"/>
    <w:tmpl w:val="9EDA9FD4"/>
    <w:lvl w:ilvl="0" w:tplc="00147A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0B345B"/>
    <w:multiLevelType w:val="singleLevel"/>
    <w:tmpl w:val="000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2791219"/>
    <w:multiLevelType w:val="multilevel"/>
    <w:tmpl w:val="6279121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42">
    <w:nsid w:val="658B4517"/>
    <w:multiLevelType w:val="hybridMultilevel"/>
    <w:tmpl w:val="654A1D7C"/>
    <w:lvl w:ilvl="0" w:tplc="040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40"/>
        </w:tabs>
        <w:ind w:left="7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60"/>
        </w:tabs>
        <w:ind w:left="8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80"/>
        </w:tabs>
        <w:ind w:left="8980" w:hanging="360"/>
      </w:pPr>
      <w:rPr>
        <w:rFonts w:ascii="Wingdings" w:hAnsi="Wingdings" w:hint="default"/>
      </w:rPr>
    </w:lvl>
  </w:abstractNum>
  <w:abstractNum w:abstractNumId="43">
    <w:nsid w:val="665A4653"/>
    <w:multiLevelType w:val="multilevel"/>
    <w:tmpl w:val="3C36554C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Times New Roman" w:hAnsi="Calibri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Times New Roman" w:hAnsi="Calibri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Times New Roman" w:hAnsi="Calibri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Times New Roman" w:hAnsi="Calibri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Times New Roman" w:hAnsi="Calibri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Times New Roman" w:hAnsi="Calibri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Times New Roman" w:hAnsi="Calibri" w:cs="Times New Roman" w:hint="default"/>
        <w:color w:val="000000"/>
      </w:rPr>
    </w:lvl>
  </w:abstractNum>
  <w:abstractNum w:abstractNumId="44">
    <w:nsid w:val="66B02B18"/>
    <w:multiLevelType w:val="multilevel"/>
    <w:tmpl w:val="66B02B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45">
    <w:nsid w:val="680C6629"/>
    <w:multiLevelType w:val="hybridMultilevel"/>
    <w:tmpl w:val="067E826E"/>
    <w:lvl w:ilvl="0" w:tplc="0000001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F762B5"/>
    <w:multiLevelType w:val="multilevel"/>
    <w:tmpl w:val="50FC30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A637D57"/>
    <w:multiLevelType w:val="hybridMultilevel"/>
    <w:tmpl w:val="6BE48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C76344"/>
    <w:multiLevelType w:val="hybridMultilevel"/>
    <w:tmpl w:val="067E826E"/>
    <w:lvl w:ilvl="0" w:tplc="0000001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42"/>
  </w:num>
  <w:num w:numId="4">
    <w:abstractNumId w:val="35"/>
  </w:num>
  <w:num w:numId="5">
    <w:abstractNumId w:val="7"/>
  </w:num>
  <w:num w:numId="6">
    <w:abstractNumId w:val="46"/>
  </w:num>
  <w:num w:numId="7">
    <w:abstractNumId w:val="23"/>
  </w:num>
  <w:num w:numId="8">
    <w:abstractNumId w:val="9"/>
    <w:lvlOverride w:ilvl="0">
      <w:startOverride w:val="1"/>
    </w:lvlOverride>
  </w:num>
  <w:num w:numId="9">
    <w:abstractNumId w:val="41"/>
    <w:lvlOverride w:ilvl="0">
      <w:startOverride w:val="1"/>
    </w:lvlOverride>
  </w:num>
  <w:num w:numId="10">
    <w:abstractNumId w:val="32"/>
  </w:num>
  <w:num w:numId="11">
    <w:abstractNumId w:val="17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39"/>
  </w:num>
  <w:num w:numId="15">
    <w:abstractNumId w:val="44"/>
    <w:lvlOverride w:ilvl="0">
      <w:startOverride w:val="1"/>
    </w:lvlOverride>
  </w:num>
  <w:num w:numId="16">
    <w:abstractNumId w:val="19"/>
    <w:lvlOverride w:ilvl="0">
      <w:startOverride w:val="1"/>
    </w:lvlOverride>
  </w:num>
  <w:num w:numId="17">
    <w:abstractNumId w:val="33"/>
  </w:num>
  <w:num w:numId="18">
    <w:abstractNumId w:val="21"/>
    <w:lvlOverride w:ilvl="0">
      <w:startOverride w:val="1"/>
    </w:lvlOverride>
  </w:num>
  <w:num w:numId="19">
    <w:abstractNumId w:val="43"/>
  </w:num>
  <w:num w:numId="20">
    <w:abstractNumId w:val="34"/>
  </w:num>
  <w:num w:numId="21">
    <w:abstractNumId w:val="15"/>
  </w:num>
  <w:num w:numId="22">
    <w:abstractNumId w:val="8"/>
  </w:num>
  <w:num w:numId="23">
    <w:abstractNumId w:val="3"/>
  </w:num>
  <w:num w:numId="24">
    <w:abstractNumId w:val="1"/>
  </w:num>
  <w:num w:numId="25">
    <w:abstractNumId w:val="24"/>
  </w:num>
  <w:num w:numId="26">
    <w:abstractNumId w:val="38"/>
  </w:num>
  <w:num w:numId="27">
    <w:abstractNumId w:val="0"/>
  </w:num>
  <w:num w:numId="28">
    <w:abstractNumId w:val="10"/>
  </w:num>
  <w:num w:numId="29">
    <w:abstractNumId w:val="4"/>
  </w:num>
  <w:num w:numId="30">
    <w:abstractNumId w:val="37"/>
  </w:num>
  <w:num w:numId="31">
    <w:abstractNumId w:val="14"/>
  </w:num>
  <w:num w:numId="32">
    <w:abstractNumId w:val="22"/>
  </w:num>
  <w:num w:numId="33">
    <w:abstractNumId w:val="40"/>
  </w:num>
  <w:num w:numId="34">
    <w:abstractNumId w:val="31"/>
  </w:num>
  <w:num w:numId="35">
    <w:abstractNumId w:val="18"/>
  </w:num>
  <w:num w:numId="36">
    <w:abstractNumId w:val="2"/>
  </w:num>
  <w:num w:numId="37">
    <w:abstractNumId w:val="30"/>
  </w:num>
  <w:num w:numId="38">
    <w:abstractNumId w:val="20"/>
  </w:num>
  <w:num w:numId="39">
    <w:abstractNumId w:val="16"/>
  </w:num>
  <w:num w:numId="40">
    <w:abstractNumId w:val="36"/>
  </w:num>
  <w:num w:numId="41">
    <w:abstractNumId w:val="45"/>
  </w:num>
  <w:num w:numId="42">
    <w:abstractNumId w:val="26"/>
  </w:num>
  <w:num w:numId="43">
    <w:abstractNumId w:val="29"/>
  </w:num>
  <w:num w:numId="44">
    <w:abstractNumId w:val="6"/>
  </w:num>
  <w:num w:numId="45">
    <w:abstractNumId w:val="47"/>
  </w:num>
  <w:num w:numId="46">
    <w:abstractNumId w:val="13"/>
  </w:num>
  <w:num w:numId="47">
    <w:abstractNumId w:val="27"/>
  </w:num>
  <w:num w:numId="48">
    <w:abstractNumId w:val="28"/>
  </w:num>
  <w:num w:numId="49">
    <w:abstractNumId w:val="5"/>
  </w:num>
  <w:num w:numId="50">
    <w:abstractNumId w:val="4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9" w:dllVersion="512" w:checkStyle="1"/>
  <w:activeWritingStyle w:appName="MSWord" w:lang="en-AU" w:vendorID="8" w:dllVersion="513" w:checkStyle="1"/>
  <w:activeWritingStyle w:appName="MSWord" w:lang="en-US" w:vendorID="8" w:dllVersion="513" w:checkStyle="1"/>
  <w:attachedTemplate r:id="rId1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4051C"/>
    <w:rsid w:val="00002834"/>
    <w:rsid w:val="00007073"/>
    <w:rsid w:val="0002650C"/>
    <w:rsid w:val="00041521"/>
    <w:rsid w:val="00041CDB"/>
    <w:rsid w:val="00042B0B"/>
    <w:rsid w:val="00061633"/>
    <w:rsid w:val="000857D9"/>
    <w:rsid w:val="00087DCC"/>
    <w:rsid w:val="00094E0C"/>
    <w:rsid w:val="00095784"/>
    <w:rsid w:val="000A72EC"/>
    <w:rsid w:val="000B4424"/>
    <w:rsid w:val="000C1D40"/>
    <w:rsid w:val="000D56B5"/>
    <w:rsid w:val="00102B8F"/>
    <w:rsid w:val="00113DB5"/>
    <w:rsid w:val="0011766C"/>
    <w:rsid w:val="001420E0"/>
    <w:rsid w:val="00142B0A"/>
    <w:rsid w:val="00166AE3"/>
    <w:rsid w:val="00170142"/>
    <w:rsid w:val="001A4079"/>
    <w:rsid w:val="001A75CA"/>
    <w:rsid w:val="001B67A2"/>
    <w:rsid w:val="001D39BE"/>
    <w:rsid w:val="001E1BA2"/>
    <w:rsid w:val="002032FD"/>
    <w:rsid w:val="00241E86"/>
    <w:rsid w:val="0025005E"/>
    <w:rsid w:val="0026195B"/>
    <w:rsid w:val="00281EDD"/>
    <w:rsid w:val="002A0B95"/>
    <w:rsid w:val="002A1880"/>
    <w:rsid w:val="002F0673"/>
    <w:rsid w:val="002F5B86"/>
    <w:rsid w:val="003041B7"/>
    <w:rsid w:val="003217FC"/>
    <w:rsid w:val="003548FC"/>
    <w:rsid w:val="00377F34"/>
    <w:rsid w:val="00383797"/>
    <w:rsid w:val="003A23F9"/>
    <w:rsid w:val="003A7CAF"/>
    <w:rsid w:val="003D2F7A"/>
    <w:rsid w:val="003E68B6"/>
    <w:rsid w:val="003F5367"/>
    <w:rsid w:val="00427796"/>
    <w:rsid w:val="00433663"/>
    <w:rsid w:val="00447CD8"/>
    <w:rsid w:val="00460083"/>
    <w:rsid w:val="00472F10"/>
    <w:rsid w:val="0047782A"/>
    <w:rsid w:val="004845A4"/>
    <w:rsid w:val="004B1832"/>
    <w:rsid w:val="004E569D"/>
    <w:rsid w:val="004E6DCD"/>
    <w:rsid w:val="00526A05"/>
    <w:rsid w:val="00570BC2"/>
    <w:rsid w:val="0058266F"/>
    <w:rsid w:val="005928CC"/>
    <w:rsid w:val="005A1521"/>
    <w:rsid w:val="0061567B"/>
    <w:rsid w:val="00630EA0"/>
    <w:rsid w:val="00631299"/>
    <w:rsid w:val="00633E5E"/>
    <w:rsid w:val="00641D35"/>
    <w:rsid w:val="0067599C"/>
    <w:rsid w:val="00683CCA"/>
    <w:rsid w:val="006964FC"/>
    <w:rsid w:val="006B0FAE"/>
    <w:rsid w:val="006B4210"/>
    <w:rsid w:val="006B4F8A"/>
    <w:rsid w:val="006D1722"/>
    <w:rsid w:val="006E557C"/>
    <w:rsid w:val="007003A3"/>
    <w:rsid w:val="00704074"/>
    <w:rsid w:val="007072B7"/>
    <w:rsid w:val="007077CB"/>
    <w:rsid w:val="007107FB"/>
    <w:rsid w:val="00762370"/>
    <w:rsid w:val="00771E60"/>
    <w:rsid w:val="007822ED"/>
    <w:rsid w:val="007A0C95"/>
    <w:rsid w:val="007E7370"/>
    <w:rsid w:val="00822007"/>
    <w:rsid w:val="008270D3"/>
    <w:rsid w:val="0083128D"/>
    <w:rsid w:val="00836B19"/>
    <w:rsid w:val="00837352"/>
    <w:rsid w:val="00845C80"/>
    <w:rsid w:val="00850548"/>
    <w:rsid w:val="00857DD6"/>
    <w:rsid w:val="00873A8A"/>
    <w:rsid w:val="00876436"/>
    <w:rsid w:val="00884225"/>
    <w:rsid w:val="008A27E6"/>
    <w:rsid w:val="008C1D56"/>
    <w:rsid w:val="008D3B13"/>
    <w:rsid w:val="008D446C"/>
    <w:rsid w:val="008F15DD"/>
    <w:rsid w:val="00912D46"/>
    <w:rsid w:val="00913AFA"/>
    <w:rsid w:val="00914F79"/>
    <w:rsid w:val="009220C5"/>
    <w:rsid w:val="009341DB"/>
    <w:rsid w:val="009525FB"/>
    <w:rsid w:val="009A3811"/>
    <w:rsid w:val="009E1D38"/>
    <w:rsid w:val="00A31057"/>
    <w:rsid w:val="00A428EA"/>
    <w:rsid w:val="00A46034"/>
    <w:rsid w:val="00A47071"/>
    <w:rsid w:val="00A471FE"/>
    <w:rsid w:val="00A62DE5"/>
    <w:rsid w:val="00A6577F"/>
    <w:rsid w:val="00AA1B6E"/>
    <w:rsid w:val="00AD1A3F"/>
    <w:rsid w:val="00AD5C4C"/>
    <w:rsid w:val="00AE06D6"/>
    <w:rsid w:val="00AE14AF"/>
    <w:rsid w:val="00AE4368"/>
    <w:rsid w:val="00AF2698"/>
    <w:rsid w:val="00AF2F88"/>
    <w:rsid w:val="00AF4E73"/>
    <w:rsid w:val="00AF517D"/>
    <w:rsid w:val="00AF6403"/>
    <w:rsid w:val="00B273C5"/>
    <w:rsid w:val="00B36A4A"/>
    <w:rsid w:val="00B41A11"/>
    <w:rsid w:val="00B474AA"/>
    <w:rsid w:val="00B5096F"/>
    <w:rsid w:val="00B51085"/>
    <w:rsid w:val="00B5483B"/>
    <w:rsid w:val="00B75809"/>
    <w:rsid w:val="00B7704A"/>
    <w:rsid w:val="00B77672"/>
    <w:rsid w:val="00B96C5A"/>
    <w:rsid w:val="00BE694E"/>
    <w:rsid w:val="00C0038F"/>
    <w:rsid w:val="00C07134"/>
    <w:rsid w:val="00C1026A"/>
    <w:rsid w:val="00C216C5"/>
    <w:rsid w:val="00C24F7D"/>
    <w:rsid w:val="00C32A3A"/>
    <w:rsid w:val="00C4676B"/>
    <w:rsid w:val="00C90A08"/>
    <w:rsid w:val="00CB6B2D"/>
    <w:rsid w:val="00CE2178"/>
    <w:rsid w:val="00CE2489"/>
    <w:rsid w:val="00D4051C"/>
    <w:rsid w:val="00D452FA"/>
    <w:rsid w:val="00D45451"/>
    <w:rsid w:val="00D47581"/>
    <w:rsid w:val="00D64B77"/>
    <w:rsid w:val="00D74230"/>
    <w:rsid w:val="00D86481"/>
    <w:rsid w:val="00D87707"/>
    <w:rsid w:val="00DA5DF1"/>
    <w:rsid w:val="00DC670E"/>
    <w:rsid w:val="00DE0E71"/>
    <w:rsid w:val="00DE719E"/>
    <w:rsid w:val="00DF026B"/>
    <w:rsid w:val="00DF1C18"/>
    <w:rsid w:val="00E001B8"/>
    <w:rsid w:val="00E141B5"/>
    <w:rsid w:val="00E17A21"/>
    <w:rsid w:val="00E25F4D"/>
    <w:rsid w:val="00E33C45"/>
    <w:rsid w:val="00E44C8F"/>
    <w:rsid w:val="00E5099C"/>
    <w:rsid w:val="00E51F97"/>
    <w:rsid w:val="00E528E2"/>
    <w:rsid w:val="00E579C0"/>
    <w:rsid w:val="00E65936"/>
    <w:rsid w:val="00E72A6E"/>
    <w:rsid w:val="00E82965"/>
    <w:rsid w:val="00E87A8E"/>
    <w:rsid w:val="00E910F5"/>
    <w:rsid w:val="00ED7817"/>
    <w:rsid w:val="00EF269B"/>
    <w:rsid w:val="00F03D37"/>
    <w:rsid w:val="00F23FF3"/>
    <w:rsid w:val="00F3065E"/>
    <w:rsid w:val="00F87A2F"/>
    <w:rsid w:val="00F91895"/>
    <w:rsid w:val="00F9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lang w:val="en-AU"/>
    </w:rPr>
  </w:style>
  <w:style w:type="paragraph" w:styleId="Heading1">
    <w:name w:val="heading 1"/>
    <w:basedOn w:val="Normal"/>
    <w:next w:val="Normal"/>
    <w:autoRedefine/>
    <w:qFormat/>
    <w:rsid w:val="00DF026B"/>
    <w:pPr>
      <w:keepNext/>
      <w:numPr>
        <w:numId w:val="1"/>
      </w:numPr>
      <w:spacing w:before="100" w:after="100"/>
      <w:outlineLvl w:val="0"/>
    </w:pPr>
    <w:rPr>
      <w:rFonts w:ascii="Arial" w:hAnsi="Arial"/>
      <w:b/>
      <w:bCs/>
      <w:sz w:val="18"/>
      <w:szCs w:val="18"/>
      <w:lang w:val="id-ID"/>
    </w:rPr>
  </w:style>
  <w:style w:type="paragraph" w:styleId="Heading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after="60"/>
      <w:jc w:val="both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spacing w:before="240" w:after="60"/>
      <w:jc w:val="both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jc w:val="both"/>
      <w:outlineLvl w:val="4"/>
    </w:pPr>
    <w:rPr>
      <w:rFonts w:ascii="Century Gothic" w:hAnsi="Century Gothic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jc w:val="both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ind w:left="92"/>
    </w:pPr>
    <w:rPr>
      <w:b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4"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BodyText3">
    <w:name w:val="Body Text 3"/>
    <w:basedOn w:val="Normal"/>
    <w:pPr>
      <w:jc w:val="center"/>
    </w:pPr>
  </w:style>
  <w:style w:type="paragraph" w:styleId="BodyTextIndent">
    <w:name w:val="Body Text Indent"/>
    <w:basedOn w:val="Normal"/>
    <w:pPr>
      <w:ind w:left="1620" w:hanging="1620"/>
    </w:pPr>
    <w:rPr>
      <w:rFonts w:ascii="Arial" w:hAnsi="Arial"/>
      <w:bCs/>
      <w:iCs/>
      <w:sz w:val="24"/>
    </w:rPr>
  </w:style>
  <w:style w:type="paragraph" w:styleId="BodyTextIndent2">
    <w:name w:val="Body Text Indent 2"/>
    <w:basedOn w:val="Normal"/>
    <w:pPr>
      <w:ind w:left="1620" w:hanging="1620"/>
    </w:pPr>
    <w:rPr>
      <w:rFonts w:ascii="Arial" w:hAnsi="Arial"/>
      <w:b/>
      <w:i/>
      <w:sz w:val="24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Tahoma" w:hAnsi="Tahoma" w:cs="Arial Narrow"/>
      <w:sz w:val="16"/>
      <w:lang w:val="id-ID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641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6">
    <w:name w:val="p16"/>
    <w:basedOn w:val="Normal"/>
    <w:rsid w:val="00DF026B"/>
    <w:pPr>
      <w:jc w:val="both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E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/>
    </w:rPr>
  </w:style>
  <w:style w:type="character" w:customStyle="1" w:styleId="ListParagraphChar">
    <w:name w:val="List Paragraph Char"/>
    <w:link w:val="ListParagraph"/>
    <w:uiPriority w:val="34"/>
    <w:locked/>
    <w:rsid w:val="0002650C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C0038F"/>
    <w:rPr>
      <w:rFonts w:ascii="Verdana" w:hAnsi="Verdana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AP%20MP%20Manager\Template\SAP.te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SAP.temp</Template>
  <TotalTime>0</TotalTime>
  <Pages>6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Satuan Acara Perkuliahan</vt:lpstr>
    </vt:vector>
  </TitlesOfParts>
  <Manager>Andreas Soegandi</Manager>
  <Company>Universitas Bina Nusantara</Company>
  <LinksUpToDate>false</LinksUpToDate>
  <CharactersWithSpaces>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Satuan Acara Perkuliahan</dc:title>
  <dc:creator>Maryani</dc:creator>
  <cp:lastModifiedBy>SONY VAIO</cp:lastModifiedBy>
  <cp:revision>2</cp:revision>
  <cp:lastPrinted>2016-11-07T07:42:00Z</cp:lastPrinted>
  <dcterms:created xsi:type="dcterms:W3CDTF">2018-03-09T03:59:00Z</dcterms:created>
  <dcterms:modified xsi:type="dcterms:W3CDTF">2018-03-09T03:59:00Z</dcterms:modified>
</cp:coreProperties>
</file>